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E64FF" w14:textId="683C6441" w:rsidR="006D0020" w:rsidRDefault="006D0020" w:rsidP="006D0020">
      <w:pPr>
        <w:pStyle w:val="Rubrik"/>
        <w:rPr>
          <w:noProof w:val="0"/>
        </w:rPr>
      </w:pPr>
      <w:bookmarkStart w:id="0" w:name="_Hlk531093792"/>
      <w:bookmarkStart w:id="1" w:name="_Hlk30154999"/>
      <w:bookmarkStart w:id="2" w:name="_Hlk30155228"/>
      <w:r>
        <w:t>Kvalitetsberättelse</w:t>
      </w:r>
      <w:r w:rsidR="00E14C25">
        <w:t xml:space="preserve"> </w:t>
      </w:r>
    </w:p>
    <w:p w14:paraId="76757A0D" w14:textId="77777777" w:rsidR="00185C23" w:rsidRDefault="00185C23" w:rsidP="00185C23"/>
    <w:p w14:paraId="691F2CD0" w14:textId="27322313" w:rsidR="00A11EF8" w:rsidRDefault="004F08B8" w:rsidP="00937588">
      <w:pPr>
        <w:pStyle w:val="Rubrik1"/>
        <w:rPr>
          <w:noProof w:val="0"/>
        </w:rPr>
      </w:pPr>
      <w:r>
        <w:rPr>
          <w:noProof w:val="0"/>
        </w:rPr>
        <w:t>Bakgrund</w:t>
      </w:r>
    </w:p>
    <w:p w14:paraId="1765E37C" w14:textId="16D9910D" w:rsidR="007D173D" w:rsidRDefault="007D173D" w:rsidP="00937588">
      <w:r>
        <w:t xml:space="preserve">Telenor </w:t>
      </w:r>
      <w:proofErr w:type="spellStart"/>
      <w:r>
        <w:t>Inpli</w:t>
      </w:r>
      <w:proofErr w:type="spellEnd"/>
      <w:r>
        <w:t xml:space="preserve"> är sedan den 1 december, 2018, ett helägt dotterbolag till Telenor Sverige. I och med ägarförändringen satte den nye </w:t>
      </w:r>
      <w:proofErr w:type="spellStart"/>
      <w:r>
        <w:t>VD</w:t>
      </w:r>
      <w:r w:rsidR="003D65DE">
        <w:t>n</w:t>
      </w:r>
      <w:proofErr w:type="spellEnd"/>
      <w:r>
        <w:t xml:space="preserve"> tillsammans med sin ledningsgrupp fem strategiska förflyttningar för att påbörja den förändringsresa man nu befinner sig i med målet att bli en utmanare på den svenska marknaden inom n</w:t>
      </w:r>
      <w:r w:rsidR="00E14C25">
        <w:t>ä</w:t>
      </w:r>
      <w:r>
        <w:t xml:space="preserve">tverk och säkerhet. </w:t>
      </w:r>
    </w:p>
    <w:p w14:paraId="1B073B5D" w14:textId="1209BBBA" w:rsidR="007D173D" w:rsidRDefault="007D173D" w:rsidP="00937588">
      <w:r>
        <w:t>De fem strategiska förflyttningarna är;</w:t>
      </w:r>
    </w:p>
    <w:p w14:paraId="1A7393E2" w14:textId="6CD29BB5" w:rsidR="007D173D" w:rsidRDefault="007D173D" w:rsidP="00D433B7">
      <w:pPr>
        <w:pStyle w:val="Liststycke"/>
        <w:numPr>
          <w:ilvl w:val="0"/>
          <w:numId w:val="8"/>
        </w:numPr>
        <w:rPr>
          <w:noProof w:val="0"/>
        </w:rPr>
      </w:pPr>
      <w:r>
        <w:rPr>
          <w:noProof w:val="0"/>
        </w:rPr>
        <w:t xml:space="preserve">Att bli Sveriges Bästa </w:t>
      </w:r>
      <w:proofErr w:type="spellStart"/>
      <w:r>
        <w:rPr>
          <w:noProof w:val="0"/>
        </w:rPr>
        <w:t>Workmatch</w:t>
      </w:r>
      <w:proofErr w:type="spellEnd"/>
      <w:r>
        <w:rPr>
          <w:noProof w:val="0"/>
        </w:rPr>
        <w:t xml:space="preserve"> inom nätverk och säkerhet</w:t>
      </w:r>
    </w:p>
    <w:p w14:paraId="66AC5A59" w14:textId="212C0DEF" w:rsidR="007D173D" w:rsidRDefault="007D173D" w:rsidP="00D433B7">
      <w:pPr>
        <w:pStyle w:val="Liststycke"/>
        <w:numPr>
          <w:ilvl w:val="0"/>
          <w:numId w:val="8"/>
        </w:numPr>
        <w:rPr>
          <w:noProof w:val="0"/>
        </w:rPr>
      </w:pPr>
      <w:r>
        <w:rPr>
          <w:noProof w:val="0"/>
        </w:rPr>
        <w:t>Våra ku</w:t>
      </w:r>
      <w:r w:rsidR="00E14C25">
        <w:rPr>
          <w:noProof w:val="0"/>
        </w:rPr>
        <w:t>n</w:t>
      </w:r>
      <w:r>
        <w:rPr>
          <w:noProof w:val="0"/>
        </w:rPr>
        <w:t>der ska uppleva oss som en proaktiv och nyskapande partner</w:t>
      </w:r>
    </w:p>
    <w:p w14:paraId="02AEE661" w14:textId="737CA4C5" w:rsidR="007D173D" w:rsidRDefault="007D173D" w:rsidP="00D433B7">
      <w:pPr>
        <w:pStyle w:val="Liststycke"/>
        <w:numPr>
          <w:ilvl w:val="0"/>
          <w:numId w:val="8"/>
        </w:numPr>
        <w:rPr>
          <w:noProof w:val="0"/>
        </w:rPr>
      </w:pPr>
      <w:r>
        <w:rPr>
          <w:noProof w:val="0"/>
        </w:rPr>
        <w:t>Vi ska erbjuda ett samma</w:t>
      </w:r>
      <w:r w:rsidR="00E14C25">
        <w:rPr>
          <w:noProof w:val="0"/>
        </w:rPr>
        <w:t>n</w:t>
      </w:r>
      <w:r>
        <w:rPr>
          <w:noProof w:val="0"/>
        </w:rPr>
        <w:t xml:space="preserve">hängande </w:t>
      </w:r>
      <w:proofErr w:type="spellStart"/>
      <w:r>
        <w:rPr>
          <w:noProof w:val="0"/>
        </w:rPr>
        <w:t>integratörs</w:t>
      </w:r>
      <w:proofErr w:type="spellEnd"/>
      <w:r w:rsidR="00E14C25">
        <w:rPr>
          <w:noProof w:val="0"/>
        </w:rPr>
        <w:t>-</w:t>
      </w:r>
      <w:r>
        <w:rPr>
          <w:noProof w:val="0"/>
        </w:rPr>
        <w:t xml:space="preserve"> och tjänsteerbjudande</w:t>
      </w:r>
    </w:p>
    <w:p w14:paraId="7138996C" w14:textId="0B47F5DB" w:rsidR="007D173D" w:rsidRDefault="007D173D" w:rsidP="00D433B7">
      <w:pPr>
        <w:pStyle w:val="Liststycke"/>
        <w:numPr>
          <w:ilvl w:val="0"/>
          <w:numId w:val="8"/>
        </w:numPr>
        <w:rPr>
          <w:noProof w:val="0"/>
        </w:rPr>
      </w:pPr>
      <w:r>
        <w:rPr>
          <w:noProof w:val="0"/>
        </w:rPr>
        <w:t>Tillsammans med Telenor ska vi skapa nya värden</w:t>
      </w:r>
    </w:p>
    <w:p w14:paraId="62AF8C40" w14:textId="1F911A46" w:rsidR="007D173D" w:rsidRDefault="007D173D" w:rsidP="00D433B7">
      <w:pPr>
        <w:pStyle w:val="Liststycke"/>
        <w:numPr>
          <w:ilvl w:val="0"/>
          <w:numId w:val="8"/>
        </w:numPr>
        <w:rPr>
          <w:noProof w:val="0"/>
        </w:rPr>
      </w:pPr>
      <w:r>
        <w:rPr>
          <w:noProof w:val="0"/>
        </w:rPr>
        <w:t>Vi ska ha effektiva processer och intern kontroll</w:t>
      </w:r>
    </w:p>
    <w:p w14:paraId="7FBDBE50" w14:textId="5A682EF7" w:rsidR="004F08B8" w:rsidRDefault="004F08B8" w:rsidP="004F08B8">
      <w:pPr>
        <w:pStyle w:val="Rubrik1"/>
        <w:rPr>
          <w:noProof w:val="0"/>
        </w:rPr>
      </w:pPr>
      <w:r>
        <w:rPr>
          <w:noProof w:val="0"/>
        </w:rPr>
        <w:t>Kvalitets</w:t>
      </w:r>
      <w:r w:rsidR="006A397C">
        <w:rPr>
          <w:noProof w:val="0"/>
        </w:rPr>
        <w:t>ledningssystemets</w:t>
      </w:r>
      <w:r>
        <w:rPr>
          <w:noProof w:val="0"/>
        </w:rPr>
        <w:t xml:space="preserve"> omfattning</w:t>
      </w:r>
    </w:p>
    <w:p w14:paraId="2D3B12B4" w14:textId="469749D6" w:rsidR="004F08B8" w:rsidRDefault="004F08B8" w:rsidP="004F08B8">
      <w:pPr>
        <w:rPr>
          <w:lang w:eastAsia="sv-SE"/>
        </w:rPr>
      </w:pPr>
      <w:r>
        <w:rPr>
          <w:lang w:eastAsia="sv-SE"/>
        </w:rPr>
        <w:t>Kvalitets</w:t>
      </w:r>
      <w:r w:rsidR="006A397C">
        <w:rPr>
          <w:lang w:eastAsia="sv-SE"/>
        </w:rPr>
        <w:t>ledningssystemet</w:t>
      </w:r>
      <w:r>
        <w:rPr>
          <w:lang w:eastAsia="sv-SE"/>
        </w:rPr>
        <w:t xml:space="preserve"> omfattar hela Telenor </w:t>
      </w:r>
      <w:proofErr w:type="spellStart"/>
      <w:r>
        <w:rPr>
          <w:lang w:eastAsia="sv-SE"/>
        </w:rPr>
        <w:t>Inplis</w:t>
      </w:r>
      <w:proofErr w:type="spellEnd"/>
      <w:r>
        <w:rPr>
          <w:lang w:eastAsia="sv-SE"/>
        </w:rPr>
        <w:t xml:space="preserve"> verksamhet. </w:t>
      </w:r>
    </w:p>
    <w:p w14:paraId="4E493ECF" w14:textId="77777777" w:rsidR="004F08B8" w:rsidRPr="004F08B8" w:rsidRDefault="004F08B8" w:rsidP="004F08B8">
      <w:pPr>
        <w:pStyle w:val="Rubrik1"/>
        <w:rPr>
          <w:noProof w:val="0"/>
        </w:rPr>
      </w:pPr>
      <w:r>
        <w:rPr>
          <w:noProof w:val="0"/>
        </w:rPr>
        <w:t xml:space="preserve">Telenor </w:t>
      </w:r>
      <w:proofErr w:type="spellStart"/>
      <w:r>
        <w:rPr>
          <w:noProof w:val="0"/>
        </w:rPr>
        <w:t>Inplis</w:t>
      </w:r>
      <w:proofErr w:type="spellEnd"/>
      <w:r>
        <w:rPr>
          <w:noProof w:val="0"/>
        </w:rPr>
        <w:t xml:space="preserve"> verksamhet</w:t>
      </w:r>
    </w:p>
    <w:p w14:paraId="5F1D8B2E" w14:textId="267F1606" w:rsidR="00245040" w:rsidRDefault="004F08B8" w:rsidP="00937588">
      <w:r>
        <w:t xml:space="preserve">Telenor </w:t>
      </w:r>
      <w:proofErr w:type="spellStart"/>
      <w:r>
        <w:t>Inpli</w:t>
      </w:r>
      <w:proofErr w:type="spellEnd"/>
      <w:r w:rsidR="00245040">
        <w:t xml:space="preserve"> är en </w:t>
      </w:r>
      <w:proofErr w:type="spellStart"/>
      <w:r w:rsidR="00245040">
        <w:t>systemintegratör</w:t>
      </w:r>
      <w:proofErr w:type="spellEnd"/>
      <w:r w:rsidR="00245040">
        <w:t xml:space="preserve">, konsultleverantör och tjänstedriftspartner som erbjuder digital infrastruktur utifrån våra kunders behov. </w:t>
      </w:r>
      <w:r w:rsidR="00B934C3">
        <w:t xml:space="preserve">Vi är experter inom nätverk och säkerhet och </w:t>
      </w:r>
      <w:r w:rsidR="00245040">
        <w:t xml:space="preserve">bedriver verksamhet i Stockholm, Göteborg och Malmö med lite </w:t>
      </w:r>
      <w:r>
        <w:t>drygt 100 anställda</w:t>
      </w:r>
      <w:r w:rsidR="0090755D">
        <w:t>.</w:t>
      </w:r>
    </w:p>
    <w:p w14:paraId="499C5F97" w14:textId="7C0EA26E" w:rsidR="004F08B8" w:rsidRDefault="00245040" w:rsidP="00245040">
      <w:r>
        <w:t xml:space="preserve">Vår företagsledning består av VD tillsammans med respektive funktionsansvarig;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Officer,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Officer, </w:t>
      </w:r>
      <w:proofErr w:type="spellStart"/>
      <w:r>
        <w:t>Chief</w:t>
      </w:r>
      <w:proofErr w:type="spellEnd"/>
      <w:r>
        <w:t xml:space="preserve"> Human Resources/Marketing Officer,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Officer samt Business Area Manager Region Väst. </w:t>
      </w:r>
    </w:p>
    <w:p w14:paraId="2431DCCD" w14:textId="22938031" w:rsidR="005B1778" w:rsidRDefault="005B1778" w:rsidP="00937588">
      <w:r>
        <w:t xml:space="preserve">Vårt mål är att bygga starka och långsiktiga kundrelationer och arbetar proaktivt för att utveckla nätverk och säkerhet på bästa sätt för deras verksamhet. </w:t>
      </w:r>
      <w:r w:rsidR="005E4A53">
        <w:t xml:space="preserve">Bland våra kunder </w:t>
      </w:r>
      <w:r w:rsidR="000E039D">
        <w:t xml:space="preserve">finns </w:t>
      </w:r>
      <w:r w:rsidR="005E4A53">
        <w:t>kommuner, myndigheter, högskolor, universitet samt privata tjänsteföretag och företag inom tillverkningsindustr</w:t>
      </w:r>
      <w:bookmarkStart w:id="3" w:name="_GoBack"/>
      <w:bookmarkEnd w:id="3"/>
      <w:r w:rsidR="005E4A53">
        <w:t>in.</w:t>
      </w:r>
    </w:p>
    <w:p w14:paraId="2CF0E681" w14:textId="77777777" w:rsidR="00185C23" w:rsidRDefault="00185C23" w:rsidP="000C49EF">
      <w:pPr>
        <w:pStyle w:val="Rubrik1"/>
        <w:rPr>
          <w:noProof w:val="0"/>
        </w:rPr>
      </w:pPr>
      <w:r>
        <w:rPr>
          <w:noProof w:val="0"/>
        </w:rPr>
        <w:t xml:space="preserve">Resursförstärkning och ansvarsfördelning gällande kvalitetsarbetet på Telenor </w:t>
      </w:r>
      <w:proofErr w:type="spellStart"/>
      <w:r>
        <w:rPr>
          <w:noProof w:val="0"/>
        </w:rPr>
        <w:t>Inpli</w:t>
      </w:r>
      <w:proofErr w:type="spellEnd"/>
    </w:p>
    <w:p w14:paraId="77FA7F90" w14:textId="623A357C" w:rsidR="00127D96" w:rsidRDefault="00127D96" w:rsidP="00937588">
      <w:r>
        <w:t xml:space="preserve">Telenor </w:t>
      </w:r>
      <w:proofErr w:type="spellStart"/>
      <w:r>
        <w:t>Inpli</w:t>
      </w:r>
      <w:proofErr w:type="spellEnd"/>
      <w:r>
        <w:t xml:space="preserve"> följer de regler </w:t>
      </w:r>
      <w:r w:rsidR="00A966FD">
        <w:t xml:space="preserve">och lagar </w:t>
      </w:r>
      <w:r w:rsidR="002444A2">
        <w:t>koncernen omfattas av</w:t>
      </w:r>
      <w:r w:rsidR="00584D0C">
        <w:t>.</w:t>
      </w:r>
      <w:r w:rsidR="00D330CE">
        <w:t xml:space="preserve"> Aktuella policys och riktlinjer </w:t>
      </w:r>
      <w:r w:rsidR="00AA09D8">
        <w:t xml:space="preserve">finns tillgängliga för verksamheten. </w:t>
      </w:r>
      <w:r>
        <w:t xml:space="preserve"> </w:t>
      </w:r>
    </w:p>
    <w:p w14:paraId="275E7416" w14:textId="446D759E" w:rsidR="00046F89" w:rsidRDefault="00046F89" w:rsidP="00937588">
      <w:r>
        <w:t xml:space="preserve">Under 2019 påbörjades ett arbete </w:t>
      </w:r>
      <w:r w:rsidR="009B7A05">
        <w:t>med</w:t>
      </w:r>
      <w:r>
        <w:t xml:space="preserve"> att kartlägga våra processer och rutiner med målet att effektivisera vårt interna arbete och förbättra vår värdekedja. </w:t>
      </w:r>
    </w:p>
    <w:p w14:paraId="3645F91A" w14:textId="280AC3D6" w:rsidR="008F439C" w:rsidRPr="008F439C" w:rsidRDefault="008F439C" w:rsidP="008F439C">
      <w:pPr>
        <w:tabs>
          <w:tab w:val="left" w:pos="7778"/>
        </w:tabs>
      </w:pPr>
      <w:r>
        <w:tab/>
      </w:r>
    </w:p>
    <w:p w14:paraId="01E01566" w14:textId="1B050ED0" w:rsidR="00046F89" w:rsidRDefault="00DA1AAB" w:rsidP="00DA1AAB">
      <w:proofErr w:type="spellStart"/>
      <w:r>
        <w:lastRenderedPageBreak/>
        <w:t>Quality</w:t>
      </w:r>
      <w:proofErr w:type="spellEnd"/>
      <w:r>
        <w:t xml:space="preserve"> Manager har </w:t>
      </w:r>
      <w:r w:rsidR="00AA55DE">
        <w:t xml:space="preserve">tillsatts och </w:t>
      </w:r>
      <w:r>
        <w:t xml:space="preserve">utsetts till ägare av samtliga riktlinjer (policyägare). </w:t>
      </w:r>
      <w:r w:rsidR="008472D3">
        <w:t xml:space="preserve">Respektive funktionsansvarig har </w:t>
      </w:r>
      <w:r>
        <w:t>utsetts till processägare</w:t>
      </w:r>
      <w:r w:rsidR="008472D3">
        <w:t xml:space="preserve"> inklusive</w:t>
      </w:r>
      <w:r>
        <w:t xml:space="preserve"> ansvar för utveckling av processer</w:t>
      </w:r>
      <w:r w:rsidR="00D733B3">
        <w:t xml:space="preserve"> för sina resp</w:t>
      </w:r>
      <w:r w:rsidR="00317D15">
        <w:t>ektive områden</w:t>
      </w:r>
      <w:r w:rsidR="001C1F7A">
        <w:t>.</w:t>
      </w:r>
      <w:r>
        <w:t xml:space="preserve"> </w:t>
      </w:r>
    </w:p>
    <w:p w14:paraId="43E7CD35" w14:textId="118F6475" w:rsidR="005226B7" w:rsidRDefault="001B67D6" w:rsidP="00937588">
      <w:r>
        <w:t>K</w:t>
      </w:r>
      <w:r w:rsidR="003E0BAD">
        <w:t xml:space="preserve">onsultresurser </w:t>
      </w:r>
      <w:r>
        <w:t xml:space="preserve">har </w:t>
      </w:r>
      <w:r w:rsidR="00E16D89">
        <w:t>tillsatt</w:t>
      </w:r>
      <w:r w:rsidR="00AA666D">
        <w:t xml:space="preserve">s för att </w:t>
      </w:r>
      <w:r w:rsidR="00E16D89">
        <w:t xml:space="preserve">bistå </w:t>
      </w:r>
      <w:r w:rsidR="00AA666D">
        <w:t xml:space="preserve">i </w:t>
      </w:r>
      <w:r w:rsidR="00E16D89">
        <w:t>arbete</w:t>
      </w:r>
      <w:r w:rsidR="005F543B">
        <w:t>t</w:t>
      </w:r>
      <w:r w:rsidR="00D45093">
        <w:t xml:space="preserve"> med</w:t>
      </w:r>
      <w:r w:rsidR="005F543B">
        <w:t xml:space="preserve"> att säkerställa </w:t>
      </w:r>
      <w:r w:rsidR="00DF60AE">
        <w:t xml:space="preserve">att </w:t>
      </w:r>
      <w:r w:rsidR="004A3C71">
        <w:t>Telenor</w:t>
      </w:r>
      <w:r w:rsidR="005F543B">
        <w:t xml:space="preserve"> </w:t>
      </w:r>
      <w:proofErr w:type="spellStart"/>
      <w:r w:rsidR="005F543B">
        <w:t>Inplis</w:t>
      </w:r>
      <w:proofErr w:type="spellEnd"/>
      <w:r w:rsidR="005F543B">
        <w:t xml:space="preserve"> </w:t>
      </w:r>
      <w:r w:rsidR="00741739">
        <w:t>riktlinjer är i enlighet med Telenor</w:t>
      </w:r>
      <w:r w:rsidR="004A3C71">
        <w:t xml:space="preserve"> Group</w:t>
      </w:r>
      <w:r w:rsidR="00894D6A">
        <w:t>.</w:t>
      </w:r>
      <w:r w:rsidR="004A3C71">
        <w:t xml:space="preserve"> Arbetet</w:t>
      </w:r>
      <w:r w:rsidR="00491442">
        <w:t xml:space="preserve"> har</w:t>
      </w:r>
      <w:r w:rsidR="004A3C71">
        <w:t xml:space="preserve"> </w:t>
      </w:r>
      <w:r w:rsidR="00E34715">
        <w:t xml:space="preserve">medfört </w:t>
      </w:r>
      <w:r w:rsidR="004A3C71">
        <w:t xml:space="preserve">anpassningar i riktlinjer och rutiner på så sätt att de </w:t>
      </w:r>
      <w:r w:rsidR="00AD4D08">
        <w:t>anpassas till</w:t>
      </w:r>
      <w:r w:rsidR="004A3C71">
        <w:t xml:space="preserve"> Telenor </w:t>
      </w:r>
      <w:proofErr w:type="spellStart"/>
      <w:r w:rsidR="004A3C71">
        <w:t>Inplis</w:t>
      </w:r>
      <w:proofErr w:type="spellEnd"/>
      <w:r w:rsidR="004A3C71">
        <w:t xml:space="preserve"> verksamhet</w:t>
      </w:r>
      <w:r w:rsidR="007B2323">
        <w:t>.</w:t>
      </w:r>
    </w:p>
    <w:p w14:paraId="2EB840A6" w14:textId="14F5CA4C" w:rsidR="005226B7" w:rsidRDefault="005226B7" w:rsidP="000C49EF">
      <w:pPr>
        <w:pStyle w:val="Rubrik1"/>
        <w:rPr>
          <w:noProof w:val="0"/>
        </w:rPr>
      </w:pPr>
      <w:r>
        <w:rPr>
          <w:noProof w:val="0"/>
        </w:rPr>
        <w:t>Kvalitetsmål och måluppfyllelse</w:t>
      </w:r>
    </w:p>
    <w:p w14:paraId="75ED625C" w14:textId="77777777" w:rsidR="000C6990" w:rsidRDefault="005226B7" w:rsidP="000C6990">
      <w:r>
        <w:t xml:space="preserve">Telenor </w:t>
      </w:r>
      <w:proofErr w:type="spellStart"/>
      <w:r>
        <w:t>Inplis</w:t>
      </w:r>
      <w:proofErr w:type="spellEnd"/>
      <w:r>
        <w:t xml:space="preserve"> kvalitetsmål för året är nya utifrån vår förändrade organisationsstruktur. Mätmetoder och verktyg har förändrats sedan tidigare år, vilket gör att målen för 2019 </w:t>
      </w:r>
      <w:r w:rsidR="00DA1AAB">
        <w:t>utgör</w:t>
      </w:r>
      <w:r>
        <w:t xml:space="preserve"> ”</w:t>
      </w:r>
      <w:proofErr w:type="spellStart"/>
      <w:r>
        <w:t>baseline</w:t>
      </w:r>
      <w:proofErr w:type="spellEnd"/>
      <w:r>
        <w:t xml:space="preserve">”. </w:t>
      </w:r>
    </w:p>
    <w:p w14:paraId="63804DBC" w14:textId="6138C877" w:rsidR="000C6990" w:rsidRDefault="00472127" w:rsidP="000C6990">
      <w:r>
        <w:t xml:space="preserve">Mål för 2020 </w:t>
      </w:r>
      <w:r w:rsidR="001F1ACB">
        <w:t>är fasts</w:t>
      </w:r>
      <w:r w:rsidR="003F060D">
        <w:t>t</w:t>
      </w:r>
      <w:r w:rsidR="001F1ACB">
        <w:t>ällda inom följande områden:</w:t>
      </w:r>
    </w:p>
    <w:p w14:paraId="0C29D403" w14:textId="38236317" w:rsidR="00D433B7" w:rsidRDefault="001F1ACB" w:rsidP="00D433B7">
      <w:pPr>
        <w:pStyle w:val="Liststycke"/>
        <w:rPr>
          <w:noProof w:val="0"/>
        </w:rPr>
      </w:pPr>
      <w:r>
        <w:rPr>
          <w:noProof w:val="0"/>
        </w:rPr>
        <w:t>K</w:t>
      </w:r>
      <w:r w:rsidR="00D433B7">
        <w:rPr>
          <w:noProof w:val="0"/>
        </w:rPr>
        <w:t>undnöjdhet</w:t>
      </w:r>
    </w:p>
    <w:p w14:paraId="2A62C427" w14:textId="22BDAA3E" w:rsidR="004D42C6" w:rsidRDefault="003F060D" w:rsidP="00D433B7">
      <w:pPr>
        <w:pStyle w:val="Liststycke"/>
        <w:rPr>
          <w:noProof w:val="0"/>
        </w:rPr>
      </w:pPr>
      <w:r>
        <w:rPr>
          <w:noProof w:val="0"/>
        </w:rPr>
        <w:t>E</w:t>
      </w:r>
      <w:r w:rsidR="004D42C6">
        <w:rPr>
          <w:noProof w:val="0"/>
        </w:rPr>
        <w:t>ngagemang</w:t>
      </w:r>
    </w:p>
    <w:p w14:paraId="7B83EA6E" w14:textId="0241328A" w:rsidR="004D42C6" w:rsidRDefault="000D0C91" w:rsidP="00D433B7">
      <w:pPr>
        <w:pStyle w:val="Liststycke"/>
        <w:rPr>
          <w:noProof w:val="0"/>
        </w:rPr>
      </w:pPr>
      <w:r>
        <w:rPr>
          <w:noProof w:val="0"/>
        </w:rPr>
        <w:t>Effektiv service</w:t>
      </w:r>
    </w:p>
    <w:bookmarkEnd w:id="0"/>
    <w:p w14:paraId="053B1DC4" w14:textId="612F6B6E" w:rsidR="000C49EF" w:rsidRDefault="00EB591B" w:rsidP="000C49EF">
      <w:pPr>
        <w:pStyle w:val="Rubrik1"/>
        <w:rPr>
          <w:noProof w:val="0"/>
        </w:rPr>
      </w:pPr>
      <w:r>
        <w:rPr>
          <w:noProof w:val="0"/>
        </w:rPr>
        <w:t>Ständiga förbättringar</w:t>
      </w:r>
    </w:p>
    <w:p w14:paraId="73393B77" w14:textId="450DA02A" w:rsidR="003C17C9" w:rsidRDefault="003C17C9" w:rsidP="00323ECA">
      <w:pPr>
        <w:rPr>
          <w:lang w:eastAsia="sv-SE"/>
        </w:rPr>
      </w:pPr>
      <w:r>
        <w:rPr>
          <w:lang w:eastAsia="sv-SE"/>
        </w:rPr>
        <w:t xml:space="preserve">Telenor </w:t>
      </w:r>
      <w:proofErr w:type="spellStart"/>
      <w:r>
        <w:rPr>
          <w:lang w:eastAsia="sv-SE"/>
        </w:rPr>
        <w:t>Inpli</w:t>
      </w:r>
      <w:r w:rsidR="00FE3663">
        <w:rPr>
          <w:lang w:eastAsia="sv-SE"/>
        </w:rPr>
        <w:t>s</w:t>
      </w:r>
      <w:proofErr w:type="spellEnd"/>
      <w:r w:rsidR="00FE3663">
        <w:rPr>
          <w:lang w:eastAsia="sv-SE"/>
        </w:rPr>
        <w:t xml:space="preserve"> förbättringsarbete s</w:t>
      </w:r>
      <w:r w:rsidR="004015C6">
        <w:rPr>
          <w:lang w:eastAsia="sv-SE"/>
        </w:rPr>
        <w:t xml:space="preserve">yftar till att </w:t>
      </w:r>
      <w:r w:rsidR="00C60010">
        <w:rPr>
          <w:lang w:eastAsia="sv-SE"/>
        </w:rPr>
        <w:t xml:space="preserve">nå </w:t>
      </w:r>
      <w:r w:rsidR="000C262C">
        <w:rPr>
          <w:lang w:eastAsia="sv-SE"/>
        </w:rPr>
        <w:t>de beslutade</w:t>
      </w:r>
      <w:r w:rsidR="00323ECA">
        <w:rPr>
          <w:lang w:eastAsia="sv-SE"/>
        </w:rPr>
        <w:t xml:space="preserve"> </w:t>
      </w:r>
      <w:r w:rsidR="00F742F6">
        <w:rPr>
          <w:lang w:eastAsia="sv-SE"/>
        </w:rPr>
        <w:t>s</w:t>
      </w:r>
      <w:r w:rsidR="00C60010">
        <w:rPr>
          <w:lang w:eastAsia="sv-SE"/>
        </w:rPr>
        <w:t>trategiska</w:t>
      </w:r>
      <w:r w:rsidR="00323ECA">
        <w:rPr>
          <w:lang w:eastAsia="sv-SE"/>
        </w:rPr>
        <w:t xml:space="preserve"> förflyttningarna, </w:t>
      </w:r>
      <w:r w:rsidR="00B46CFD">
        <w:rPr>
          <w:lang w:eastAsia="sv-SE"/>
        </w:rPr>
        <w:t>verksamhetsmål och visioner.</w:t>
      </w:r>
      <w:r w:rsidR="00323ECA">
        <w:rPr>
          <w:lang w:eastAsia="sv-SE"/>
        </w:rPr>
        <w:t xml:space="preserve"> </w:t>
      </w:r>
      <w:r w:rsidR="00B46CFD">
        <w:rPr>
          <w:lang w:eastAsia="sv-SE"/>
        </w:rPr>
        <w:t xml:space="preserve"> </w:t>
      </w:r>
      <w:r w:rsidR="00336E3D">
        <w:rPr>
          <w:lang w:eastAsia="sv-SE"/>
        </w:rPr>
        <w:t xml:space="preserve"> </w:t>
      </w:r>
    </w:p>
    <w:p w14:paraId="4058AB9B" w14:textId="2702F76E" w:rsidR="00C628FC" w:rsidRDefault="003A140A" w:rsidP="00323ECA">
      <w:pPr>
        <w:rPr>
          <w:lang w:eastAsia="sv-SE"/>
        </w:rPr>
      </w:pPr>
      <w:proofErr w:type="gramStart"/>
      <w:r>
        <w:rPr>
          <w:lang w:eastAsia="sv-SE"/>
        </w:rPr>
        <w:t xml:space="preserve">En </w:t>
      </w:r>
      <w:r w:rsidR="00170FE4">
        <w:rPr>
          <w:lang w:eastAsia="sv-SE"/>
        </w:rPr>
        <w:t>viktigt del</w:t>
      </w:r>
      <w:proofErr w:type="gramEnd"/>
      <w:r w:rsidR="00170FE4">
        <w:rPr>
          <w:lang w:eastAsia="sv-SE"/>
        </w:rPr>
        <w:t xml:space="preserve"> i arbetet under 2019 har varit att etab</w:t>
      </w:r>
      <w:r w:rsidR="00D1776B">
        <w:rPr>
          <w:lang w:eastAsia="sv-SE"/>
        </w:rPr>
        <w:t>l</w:t>
      </w:r>
      <w:r w:rsidR="00170FE4">
        <w:rPr>
          <w:lang w:eastAsia="sv-SE"/>
        </w:rPr>
        <w:t xml:space="preserve">era </w:t>
      </w:r>
      <w:r w:rsidR="00EB43D2">
        <w:rPr>
          <w:lang w:eastAsia="sv-SE"/>
        </w:rPr>
        <w:t xml:space="preserve">policys och riktlinjer </w:t>
      </w:r>
      <w:r w:rsidR="00AE0F45">
        <w:rPr>
          <w:lang w:eastAsia="sv-SE"/>
        </w:rPr>
        <w:t>i syfte att uppnå Svensk</w:t>
      </w:r>
      <w:r w:rsidR="00416DEC">
        <w:rPr>
          <w:lang w:eastAsia="sv-SE"/>
        </w:rPr>
        <w:t xml:space="preserve"> Kvalitetsbas</w:t>
      </w:r>
      <w:r w:rsidR="000C262C">
        <w:rPr>
          <w:lang w:eastAsia="sv-SE"/>
        </w:rPr>
        <w:t>-</w:t>
      </w:r>
      <w:r w:rsidR="00416DEC">
        <w:rPr>
          <w:lang w:eastAsia="sv-SE"/>
        </w:rPr>
        <w:t>diplomering</w:t>
      </w:r>
      <w:r w:rsidR="00AE4EDC">
        <w:rPr>
          <w:lang w:eastAsia="sv-SE"/>
        </w:rPr>
        <w:t>.</w:t>
      </w:r>
    </w:p>
    <w:p w14:paraId="35103492" w14:textId="11BC6B57" w:rsidR="00E14314" w:rsidRDefault="00E14314" w:rsidP="00E14314">
      <w:pPr>
        <w:pStyle w:val="Rubrik1"/>
        <w:rPr>
          <w:noProof w:val="0"/>
        </w:rPr>
      </w:pPr>
      <w:r>
        <w:rPr>
          <w:noProof w:val="0"/>
        </w:rPr>
        <w:t>Revision</w:t>
      </w:r>
    </w:p>
    <w:p w14:paraId="046E9F28" w14:textId="2833D51A" w:rsidR="00E14314" w:rsidRPr="00E14314" w:rsidRDefault="00E14314" w:rsidP="00E14314">
      <w:pPr>
        <w:rPr>
          <w:lang w:eastAsia="sv-SE"/>
        </w:rPr>
      </w:pPr>
      <w:r>
        <w:rPr>
          <w:lang w:eastAsia="sv-SE"/>
        </w:rPr>
        <w:t xml:space="preserve">Telenor </w:t>
      </w:r>
      <w:proofErr w:type="spellStart"/>
      <w:r>
        <w:rPr>
          <w:lang w:eastAsia="sv-SE"/>
        </w:rPr>
        <w:t>Inpli</w:t>
      </w:r>
      <w:proofErr w:type="spellEnd"/>
      <w:r>
        <w:rPr>
          <w:lang w:eastAsia="sv-SE"/>
        </w:rPr>
        <w:t xml:space="preserve"> genomför årliga kvalitetsrevisioner </w:t>
      </w:r>
      <w:r w:rsidR="00E432DB">
        <w:rPr>
          <w:lang w:eastAsia="sv-SE"/>
        </w:rPr>
        <w:t>i syfte att säkerställa att</w:t>
      </w:r>
      <w:r>
        <w:rPr>
          <w:lang w:eastAsia="sv-SE"/>
        </w:rPr>
        <w:t xml:space="preserve"> rutiner och riktlinjer efterlevs. </w:t>
      </w:r>
      <w:r w:rsidR="00DF0F1A">
        <w:rPr>
          <w:lang w:eastAsia="sv-SE"/>
        </w:rPr>
        <w:t>Samtliga delar av verksamhete</w:t>
      </w:r>
      <w:bookmarkEnd w:id="1"/>
      <w:r w:rsidR="00DF0F1A">
        <w:rPr>
          <w:lang w:eastAsia="sv-SE"/>
        </w:rPr>
        <w:t>n omfattas</w:t>
      </w:r>
      <w:r w:rsidR="00E432DB">
        <w:rPr>
          <w:lang w:eastAsia="sv-SE"/>
        </w:rPr>
        <w:t xml:space="preserve"> av revisionen. </w:t>
      </w:r>
      <w:r w:rsidR="00DF0F1A">
        <w:rPr>
          <w:lang w:eastAsia="sv-SE"/>
        </w:rPr>
        <w:t xml:space="preserve"> </w:t>
      </w:r>
      <w:bookmarkEnd w:id="2"/>
    </w:p>
    <w:sectPr w:rsidR="00E14314" w:rsidRPr="00E14314" w:rsidSect="00E67E1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40" w:bottom="1701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C458B" w14:textId="77777777" w:rsidR="00091598" w:rsidRDefault="00091598" w:rsidP="008D78A8">
      <w:r>
        <w:separator/>
      </w:r>
    </w:p>
  </w:endnote>
  <w:endnote w:type="continuationSeparator" w:id="0">
    <w:p w14:paraId="147AE443" w14:textId="77777777" w:rsidR="00091598" w:rsidRDefault="00091598" w:rsidP="008D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1967" w14:textId="77777777" w:rsidR="00C05E10" w:rsidRDefault="00C05E10" w:rsidP="00632DA7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8703365" w14:textId="77777777" w:rsidR="00C05E10" w:rsidRDefault="00C05E10" w:rsidP="00C05E1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6EE9" w14:textId="2DC03A6B" w:rsidR="00B0757C" w:rsidRDefault="00B0757C" w:rsidP="00C05E10">
    <w:pPr>
      <w:ind w:right="360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6AA7BA64" wp14:editId="6883B144">
          <wp:simplePos x="0" y="0"/>
          <wp:positionH relativeFrom="page">
            <wp:posOffset>0</wp:posOffset>
          </wp:positionH>
          <wp:positionV relativeFrom="page">
            <wp:posOffset>9992995</wp:posOffset>
          </wp:positionV>
          <wp:extent cx="2209800" cy="699135"/>
          <wp:effectExtent l="0" t="0" r="0" b="0"/>
          <wp:wrapNone/>
          <wp:docPr id="1" name="Bild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OO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72A5B55C" wp14:editId="5A2B920A">
              <wp:simplePos x="0" y="0"/>
              <wp:positionH relativeFrom="margin">
                <wp:posOffset>5232194</wp:posOffset>
              </wp:positionH>
              <wp:positionV relativeFrom="page">
                <wp:posOffset>10111105</wp:posOffset>
              </wp:positionV>
              <wp:extent cx="343560" cy="174424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60" cy="1744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3C896" w14:textId="77777777" w:rsidR="00B0757C" w:rsidRPr="000B141F" w:rsidRDefault="00B0757C" w:rsidP="008D78A8">
                          <w:pPr>
                            <w:rPr>
                              <w:lang w:val="nb-NO"/>
                            </w:rPr>
                          </w:pPr>
                          <w:r>
                            <w:rPr>
                              <w:lang w:val="nb-NO"/>
                            </w:rPr>
                            <w:fldChar w:fldCharType="begin"/>
                          </w:r>
                          <w:r>
                            <w:rPr>
                              <w:lang w:val="nb-NO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lang w:val="nb-NO"/>
                            </w:rPr>
                            <w:fldChar w:fldCharType="separate"/>
                          </w:r>
                          <w:r w:rsidR="00484213">
                            <w:rPr>
                              <w:lang w:val="nb-NO"/>
                            </w:rPr>
                            <w:t>2</w:t>
                          </w:r>
                          <w:r>
                            <w:rPr>
                              <w:lang w:val="nb-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5B55C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2pt;margin-top:796.15pt;width:27.05pt;height:13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" filled="f" stroked="f">
              <v:textbox inset="0,0,0,0">
                <w:txbxContent>
                  <w:p w14:paraId="0243C896" w14:textId="77777777" w:rsidR="00B0757C" w:rsidRPr="000B141F" w:rsidRDefault="00B0757C" w:rsidP="008D78A8">
                    <w:pPr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fldChar w:fldCharType="begin"/>
                    </w:r>
                    <w:r>
                      <w:rPr>
                        <w:lang w:val="nb-NO"/>
                      </w:rPr>
                      <w:instrText xml:space="preserve"> PAGE  \* Arabic  \* MERGEFORMAT </w:instrText>
                    </w:r>
                    <w:r>
                      <w:rPr>
                        <w:lang w:val="nb-NO"/>
                      </w:rPr>
                      <w:fldChar w:fldCharType="separate"/>
                    </w:r>
                    <w:r w:rsidR="00484213">
                      <w:rPr>
                        <w:lang w:val="nb-NO"/>
                      </w:rPr>
                      <w:t>2</w:t>
                    </w:r>
                    <w:r>
                      <w:rPr>
                        <w:lang w:val="nb-NO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31A0" w14:textId="44B0442C" w:rsidR="007E4D2B" w:rsidRDefault="007E4D2B" w:rsidP="001D4C22">
    <w:pPr>
      <w:pStyle w:val="Sidfot"/>
      <w:jc w:val="right"/>
    </w:pPr>
    <w:bookmarkStart w:id="4" w:name="_Hlk30154885"/>
    <w:bookmarkStart w:id="5" w:name="_Hlk30154886"/>
    <w:bookmarkStart w:id="6" w:name="_Hlk30154887"/>
    <w:bookmarkStart w:id="7" w:name="_Hlk30154888"/>
    <w:bookmarkStart w:id="8" w:name="_Hlk30154889"/>
    <w:bookmarkStart w:id="9" w:name="_Hlk30154890"/>
    <w:bookmarkStart w:id="10" w:name="_Hlk30154891"/>
    <w:bookmarkStart w:id="11" w:name="_Hlk30154892"/>
    <w:bookmarkStart w:id="12" w:name="_Hlk30154893"/>
    <w:bookmarkStart w:id="13" w:name="_Hlk30154894"/>
    <w:bookmarkStart w:id="14" w:name="_Hlk30154895"/>
    <w:bookmarkStart w:id="15" w:name="_Hlk30154896"/>
    <w:bookmarkStart w:id="16" w:name="_Hlk30154897"/>
    <w:bookmarkStart w:id="17" w:name="_Hlk30154898"/>
    <w:bookmarkStart w:id="18" w:name="_Hlk30154899"/>
    <w:bookmarkStart w:id="19" w:name="_Hlk30154900"/>
    <w:bookmarkStart w:id="20" w:name="_Hlk30154901"/>
    <w:bookmarkStart w:id="21" w:name="_Hlk30154902"/>
    <w:bookmarkStart w:id="22" w:name="_Hlk30154903"/>
    <w:bookmarkStart w:id="23" w:name="_Hlk30154904"/>
    <w:bookmarkStart w:id="24" w:name="_Hlk30154905"/>
    <w:bookmarkStart w:id="25" w:name="_Hlk30154906"/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548E8124" wp14:editId="79FD376A">
          <wp:simplePos x="0" y="0"/>
          <wp:positionH relativeFrom="page">
            <wp:posOffset>0</wp:posOffset>
          </wp:positionH>
          <wp:positionV relativeFrom="page">
            <wp:posOffset>9987915</wp:posOffset>
          </wp:positionV>
          <wp:extent cx="2210400" cy="698400"/>
          <wp:effectExtent l="0" t="0" r="0" b="0"/>
          <wp:wrapNone/>
          <wp:docPr id="11" name="Bild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OO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C22">
      <w:t>P</w:t>
    </w:r>
    <w:bookmarkStart w:id="26" w:name="_Hlk30154837"/>
    <w:bookmarkStart w:id="27" w:name="_Hlk30154838"/>
    <w:bookmarkStart w:id="28" w:name="_Hlk30154840"/>
    <w:bookmarkStart w:id="29" w:name="_Hlk30154841"/>
    <w:bookmarkStart w:id="30" w:name="_Hlk30154842"/>
    <w:bookmarkStart w:id="31" w:name="_Hlk30154843"/>
    <w:bookmarkStart w:id="32" w:name="_Hlk30154844"/>
    <w:bookmarkStart w:id="33" w:name="_Hlk30154845"/>
    <w:bookmarkStart w:id="34" w:name="_Hlk30154846"/>
    <w:bookmarkStart w:id="35" w:name="_Hlk30154847"/>
    <w:bookmarkStart w:id="36" w:name="_Hlk30154848"/>
    <w:bookmarkStart w:id="37" w:name="_Hlk30154849"/>
    <w:bookmarkStart w:id="38" w:name="_Hlk30154850"/>
    <w:bookmarkStart w:id="39" w:name="_Hlk30154851"/>
    <w:bookmarkStart w:id="40" w:name="_Hlk30154852"/>
    <w:bookmarkStart w:id="41" w:name="_Hlk30154853"/>
    <w:bookmarkStart w:id="42" w:name="_Hlk30154854"/>
    <w:bookmarkStart w:id="43" w:name="_Hlk30154855"/>
    <w:r w:rsidR="001D4C22">
      <w:t>UBLIK INFORMATION</w:t>
    </w:r>
  </w:p>
  <w:p w14:paraId="3934139E" w14:textId="6A6BBB0E" w:rsidR="001D4C22" w:rsidRDefault="001D4C22" w:rsidP="001D4C22">
    <w:pPr>
      <w:pStyle w:val="Sidfot"/>
      <w:jc w:val="right"/>
    </w:pPr>
    <w:r>
      <w:t>Version 1.</w:t>
    </w:r>
    <w:r w:rsidR="00794BCB">
      <w:t>2</w:t>
    </w:r>
  </w:p>
  <w:p w14:paraId="3CA1C7FD" w14:textId="13BCCE24" w:rsidR="001D4C22" w:rsidRDefault="001D4C22" w:rsidP="001D4C22">
    <w:pPr>
      <w:pStyle w:val="Sidfot"/>
      <w:jc w:val="right"/>
    </w:pPr>
    <w:r>
      <w:t>Senast reviderad: 20</w:t>
    </w:r>
    <w:r w:rsidR="000D60DB">
      <w:t>20</w:t>
    </w:r>
    <w:r>
      <w:t>-</w:t>
    </w:r>
    <w:r w:rsidR="000D60DB">
      <w:t>01</w:t>
    </w:r>
    <w:r>
      <w:t>-</w:t>
    </w:r>
    <w:r w:rsidR="00633740">
      <w:t>15</w:t>
    </w:r>
  </w:p>
  <w:p w14:paraId="1E5E988A" w14:textId="1CB64A57" w:rsidR="001D4C22" w:rsidRDefault="001D4C22" w:rsidP="001D4C22">
    <w:pPr>
      <w:pStyle w:val="Sidfot"/>
      <w:jc w:val="right"/>
    </w:pPr>
    <w:r>
      <w:t>Reviderad av: Carl-Fredrik Lidman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276E1" w14:textId="77777777" w:rsidR="00091598" w:rsidRDefault="00091598" w:rsidP="008D78A8">
      <w:r>
        <w:separator/>
      </w:r>
    </w:p>
  </w:footnote>
  <w:footnote w:type="continuationSeparator" w:id="0">
    <w:p w14:paraId="703D2DFF" w14:textId="77777777" w:rsidR="00091598" w:rsidRDefault="00091598" w:rsidP="008D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839F" w14:textId="77777777" w:rsidR="00B0757C" w:rsidRDefault="00B0757C">
    <w:pPr>
      <w:pStyle w:val="Sidhuvud"/>
    </w:pPr>
    <w:r w:rsidRPr="00011729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3F9E4793" wp14:editId="67F88D50">
          <wp:simplePos x="0" y="0"/>
          <wp:positionH relativeFrom="margin">
            <wp:posOffset>-474345</wp:posOffset>
          </wp:positionH>
          <wp:positionV relativeFrom="margin">
            <wp:posOffset>-839991</wp:posOffset>
          </wp:positionV>
          <wp:extent cx="576580" cy="537210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nor prope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8531" w14:textId="58C5CCB9" w:rsidR="008F439C" w:rsidRDefault="008F439C">
    <w:pPr>
      <w:pStyle w:val="Sidhuvud"/>
    </w:pPr>
    <w:r w:rsidRPr="00011729">
      <w:rPr>
        <w:noProof/>
        <w:lang w:eastAsia="sv-SE"/>
      </w:rPr>
      <w:drawing>
        <wp:anchor distT="0" distB="0" distL="114300" distR="114300" simplePos="0" relativeHeight="251667456" behindDoc="1" locked="0" layoutInCell="1" allowOverlap="1" wp14:anchorId="374BB14B" wp14:editId="289A59A2">
          <wp:simplePos x="0" y="0"/>
          <wp:positionH relativeFrom="margin">
            <wp:posOffset>-494030</wp:posOffset>
          </wp:positionH>
          <wp:positionV relativeFrom="margin">
            <wp:posOffset>-884555</wp:posOffset>
          </wp:positionV>
          <wp:extent cx="576580" cy="53721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lenor prope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788"/>
    <w:multiLevelType w:val="hybridMultilevel"/>
    <w:tmpl w:val="B2A4EB02"/>
    <w:lvl w:ilvl="0" w:tplc="4B706E7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72A1200"/>
    <w:multiLevelType w:val="multilevel"/>
    <w:tmpl w:val="999C7EB2"/>
    <w:styleLink w:val="Formatmall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A934DA"/>
    <w:multiLevelType w:val="hybridMultilevel"/>
    <w:tmpl w:val="A8AEBA12"/>
    <w:lvl w:ilvl="0" w:tplc="041D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BF80C33"/>
    <w:multiLevelType w:val="multilevel"/>
    <w:tmpl w:val="EBF00E36"/>
    <w:lvl w:ilvl="0">
      <w:start w:val="1"/>
      <w:numFmt w:val="decimal"/>
      <w:pStyle w:val="Rubrik1"/>
      <w:lvlText w:val="%1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125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154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68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83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97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2264" w:hanging="1584"/>
      </w:pPr>
      <w:rPr>
        <w:rFonts w:hint="default"/>
      </w:rPr>
    </w:lvl>
  </w:abstractNum>
  <w:abstractNum w:abstractNumId="4" w15:restartNumberingAfterBreak="0">
    <w:nsid w:val="310D71B0"/>
    <w:multiLevelType w:val="multilevel"/>
    <w:tmpl w:val="041D001D"/>
    <w:styleLink w:val="Formatmal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B60007"/>
    <w:multiLevelType w:val="hybridMultilevel"/>
    <w:tmpl w:val="23968A0E"/>
    <w:lvl w:ilvl="0" w:tplc="D7A42D00">
      <w:start w:val="1"/>
      <w:numFmt w:val="bullet"/>
      <w:pStyle w:val="Liststyck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4226717C"/>
    <w:multiLevelType w:val="multilevel"/>
    <w:tmpl w:val="041D001D"/>
    <w:styleLink w:val="Formatmal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187"/>
    <w:multiLevelType w:val="multilevel"/>
    <w:tmpl w:val="041D001D"/>
    <w:styleLink w:val="Formatmal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711C9E"/>
    <w:multiLevelType w:val="multilevel"/>
    <w:tmpl w:val="79927622"/>
    <w:styleLink w:val="Formatmall4"/>
    <w:lvl w:ilvl="0">
      <w:numFmt w:val="decimal"/>
      <w:lvlText w:val="%1"/>
      <w:lvlJc w:val="left"/>
      <w:pPr>
        <w:ind w:left="360" w:hanging="360"/>
      </w:pPr>
      <w:rPr>
        <w:rFonts w:ascii="Calibri Light" w:hAnsi="Calibri Light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49"/>
    <w:rsid w:val="0000223C"/>
    <w:rsid w:val="00005A94"/>
    <w:rsid w:val="00006714"/>
    <w:rsid w:val="00011729"/>
    <w:rsid w:val="00020322"/>
    <w:rsid w:val="00036671"/>
    <w:rsid w:val="000456BF"/>
    <w:rsid w:val="00046F89"/>
    <w:rsid w:val="00056289"/>
    <w:rsid w:val="00066D5F"/>
    <w:rsid w:val="0007360E"/>
    <w:rsid w:val="00076BA6"/>
    <w:rsid w:val="000852D3"/>
    <w:rsid w:val="00091598"/>
    <w:rsid w:val="000A4C2D"/>
    <w:rsid w:val="000B141F"/>
    <w:rsid w:val="000B47E9"/>
    <w:rsid w:val="000B480C"/>
    <w:rsid w:val="000B6CBB"/>
    <w:rsid w:val="000B7CF8"/>
    <w:rsid w:val="000C0151"/>
    <w:rsid w:val="000C056D"/>
    <w:rsid w:val="000C262C"/>
    <w:rsid w:val="000C49EF"/>
    <w:rsid w:val="000C6990"/>
    <w:rsid w:val="000D0C91"/>
    <w:rsid w:val="000D423F"/>
    <w:rsid w:val="000D60DB"/>
    <w:rsid w:val="000E039D"/>
    <w:rsid w:val="000E5578"/>
    <w:rsid w:val="00111855"/>
    <w:rsid w:val="00123DFD"/>
    <w:rsid w:val="00127449"/>
    <w:rsid w:val="00127D96"/>
    <w:rsid w:val="00130A89"/>
    <w:rsid w:val="00141705"/>
    <w:rsid w:val="001468DC"/>
    <w:rsid w:val="00147485"/>
    <w:rsid w:val="00164A77"/>
    <w:rsid w:val="001665AC"/>
    <w:rsid w:val="00170FE4"/>
    <w:rsid w:val="001726AF"/>
    <w:rsid w:val="00185C23"/>
    <w:rsid w:val="00191347"/>
    <w:rsid w:val="001B67D6"/>
    <w:rsid w:val="001C1F7A"/>
    <w:rsid w:val="001D1F05"/>
    <w:rsid w:val="001D4C22"/>
    <w:rsid w:val="001D5A0C"/>
    <w:rsid w:val="001F13C7"/>
    <w:rsid w:val="001F1ACB"/>
    <w:rsid w:val="001F56F5"/>
    <w:rsid w:val="002214FF"/>
    <w:rsid w:val="00235D79"/>
    <w:rsid w:val="002444A2"/>
    <w:rsid w:val="00245040"/>
    <w:rsid w:val="00252D4C"/>
    <w:rsid w:val="0025607B"/>
    <w:rsid w:val="0026008F"/>
    <w:rsid w:val="002647FF"/>
    <w:rsid w:val="00271C79"/>
    <w:rsid w:val="00273D0A"/>
    <w:rsid w:val="002758DA"/>
    <w:rsid w:val="0027621E"/>
    <w:rsid w:val="00285CB8"/>
    <w:rsid w:val="00295400"/>
    <w:rsid w:val="002A2B88"/>
    <w:rsid w:val="002A6188"/>
    <w:rsid w:val="002C05DB"/>
    <w:rsid w:val="002D349F"/>
    <w:rsid w:val="002E20F1"/>
    <w:rsid w:val="002E254E"/>
    <w:rsid w:val="002E64BA"/>
    <w:rsid w:val="002F1658"/>
    <w:rsid w:val="00303E06"/>
    <w:rsid w:val="00315582"/>
    <w:rsid w:val="00317D15"/>
    <w:rsid w:val="00323ECA"/>
    <w:rsid w:val="00331D86"/>
    <w:rsid w:val="00336E3D"/>
    <w:rsid w:val="003440DA"/>
    <w:rsid w:val="00353287"/>
    <w:rsid w:val="003667BE"/>
    <w:rsid w:val="00371330"/>
    <w:rsid w:val="0037347C"/>
    <w:rsid w:val="00391AE7"/>
    <w:rsid w:val="00391B56"/>
    <w:rsid w:val="003A140A"/>
    <w:rsid w:val="003A45B7"/>
    <w:rsid w:val="003A543A"/>
    <w:rsid w:val="003B1B26"/>
    <w:rsid w:val="003B7AB8"/>
    <w:rsid w:val="003C17C9"/>
    <w:rsid w:val="003D65DE"/>
    <w:rsid w:val="003E0BAD"/>
    <w:rsid w:val="003E344F"/>
    <w:rsid w:val="003E61C8"/>
    <w:rsid w:val="003F060D"/>
    <w:rsid w:val="004015C6"/>
    <w:rsid w:val="00414E46"/>
    <w:rsid w:val="00416DEC"/>
    <w:rsid w:val="004377BA"/>
    <w:rsid w:val="0044402D"/>
    <w:rsid w:val="00445487"/>
    <w:rsid w:val="00451F94"/>
    <w:rsid w:val="00460A59"/>
    <w:rsid w:val="00472127"/>
    <w:rsid w:val="004733FA"/>
    <w:rsid w:val="004736B8"/>
    <w:rsid w:val="004757C1"/>
    <w:rsid w:val="00484213"/>
    <w:rsid w:val="00485362"/>
    <w:rsid w:val="00491442"/>
    <w:rsid w:val="004A3C71"/>
    <w:rsid w:val="004A4133"/>
    <w:rsid w:val="004B61BE"/>
    <w:rsid w:val="004B65E2"/>
    <w:rsid w:val="004D12F9"/>
    <w:rsid w:val="004D2175"/>
    <w:rsid w:val="004D42C6"/>
    <w:rsid w:val="004E3D28"/>
    <w:rsid w:val="004F08B8"/>
    <w:rsid w:val="00505022"/>
    <w:rsid w:val="00507CA2"/>
    <w:rsid w:val="00510810"/>
    <w:rsid w:val="00515E2A"/>
    <w:rsid w:val="00522528"/>
    <w:rsid w:val="005226B7"/>
    <w:rsid w:val="00524002"/>
    <w:rsid w:val="005625AC"/>
    <w:rsid w:val="00565EF9"/>
    <w:rsid w:val="005751FC"/>
    <w:rsid w:val="00584D0C"/>
    <w:rsid w:val="0059038B"/>
    <w:rsid w:val="00591A42"/>
    <w:rsid w:val="005B1778"/>
    <w:rsid w:val="005D4220"/>
    <w:rsid w:val="005E2B57"/>
    <w:rsid w:val="005E4A53"/>
    <w:rsid w:val="005E7FC7"/>
    <w:rsid w:val="005F19B9"/>
    <w:rsid w:val="005F543B"/>
    <w:rsid w:val="00601C10"/>
    <w:rsid w:val="00605026"/>
    <w:rsid w:val="00612002"/>
    <w:rsid w:val="00632DA7"/>
    <w:rsid w:val="006335B2"/>
    <w:rsid w:val="00633740"/>
    <w:rsid w:val="00643407"/>
    <w:rsid w:val="00690A43"/>
    <w:rsid w:val="006A397C"/>
    <w:rsid w:val="006A53BA"/>
    <w:rsid w:val="006A6BC8"/>
    <w:rsid w:val="006B497A"/>
    <w:rsid w:val="006B72A4"/>
    <w:rsid w:val="006C0F98"/>
    <w:rsid w:val="006C1AFD"/>
    <w:rsid w:val="006D0020"/>
    <w:rsid w:val="006D1D6F"/>
    <w:rsid w:val="006E4C36"/>
    <w:rsid w:val="007006DE"/>
    <w:rsid w:val="0070755E"/>
    <w:rsid w:val="00710C27"/>
    <w:rsid w:val="007156AC"/>
    <w:rsid w:val="00741739"/>
    <w:rsid w:val="007648CC"/>
    <w:rsid w:val="00771305"/>
    <w:rsid w:val="0077437F"/>
    <w:rsid w:val="007903D5"/>
    <w:rsid w:val="00794BCB"/>
    <w:rsid w:val="007A2917"/>
    <w:rsid w:val="007A3A66"/>
    <w:rsid w:val="007A4AE7"/>
    <w:rsid w:val="007B2323"/>
    <w:rsid w:val="007B3F49"/>
    <w:rsid w:val="007B4653"/>
    <w:rsid w:val="007C3D72"/>
    <w:rsid w:val="007C5A13"/>
    <w:rsid w:val="007D173D"/>
    <w:rsid w:val="007D3420"/>
    <w:rsid w:val="007E07A9"/>
    <w:rsid w:val="007E4D2B"/>
    <w:rsid w:val="00802BB6"/>
    <w:rsid w:val="0080458B"/>
    <w:rsid w:val="00812C66"/>
    <w:rsid w:val="00813772"/>
    <w:rsid w:val="00815A10"/>
    <w:rsid w:val="008248E6"/>
    <w:rsid w:val="00826C0B"/>
    <w:rsid w:val="008349FD"/>
    <w:rsid w:val="008442C8"/>
    <w:rsid w:val="008472D3"/>
    <w:rsid w:val="00862CD2"/>
    <w:rsid w:val="00866A8D"/>
    <w:rsid w:val="00880A7E"/>
    <w:rsid w:val="00885135"/>
    <w:rsid w:val="00894D6A"/>
    <w:rsid w:val="008A16DC"/>
    <w:rsid w:val="008A21FB"/>
    <w:rsid w:val="008A27DD"/>
    <w:rsid w:val="008A5AF2"/>
    <w:rsid w:val="008B32FD"/>
    <w:rsid w:val="008B77FB"/>
    <w:rsid w:val="008D5023"/>
    <w:rsid w:val="008D78A8"/>
    <w:rsid w:val="008E1828"/>
    <w:rsid w:val="008E5FDB"/>
    <w:rsid w:val="008F439C"/>
    <w:rsid w:val="008F5C27"/>
    <w:rsid w:val="0090755D"/>
    <w:rsid w:val="00921D0C"/>
    <w:rsid w:val="0092578C"/>
    <w:rsid w:val="00927B27"/>
    <w:rsid w:val="0093352C"/>
    <w:rsid w:val="00937588"/>
    <w:rsid w:val="00951E84"/>
    <w:rsid w:val="009654DA"/>
    <w:rsid w:val="00971F11"/>
    <w:rsid w:val="009726C0"/>
    <w:rsid w:val="00980BF0"/>
    <w:rsid w:val="009875F0"/>
    <w:rsid w:val="00995328"/>
    <w:rsid w:val="009A4ADA"/>
    <w:rsid w:val="009B7A05"/>
    <w:rsid w:val="009C067E"/>
    <w:rsid w:val="009D0606"/>
    <w:rsid w:val="009D5388"/>
    <w:rsid w:val="009F118B"/>
    <w:rsid w:val="009F251C"/>
    <w:rsid w:val="009F5A7C"/>
    <w:rsid w:val="00A0044F"/>
    <w:rsid w:val="00A05DD8"/>
    <w:rsid w:val="00A075BF"/>
    <w:rsid w:val="00A11EF8"/>
    <w:rsid w:val="00A2780F"/>
    <w:rsid w:val="00A45CBD"/>
    <w:rsid w:val="00A60ABC"/>
    <w:rsid w:val="00A76924"/>
    <w:rsid w:val="00A866DE"/>
    <w:rsid w:val="00A92A57"/>
    <w:rsid w:val="00A966FD"/>
    <w:rsid w:val="00AA09D8"/>
    <w:rsid w:val="00AA10A7"/>
    <w:rsid w:val="00AA1429"/>
    <w:rsid w:val="00AA1BED"/>
    <w:rsid w:val="00AA41C5"/>
    <w:rsid w:val="00AA55DE"/>
    <w:rsid w:val="00AA666D"/>
    <w:rsid w:val="00AB0EE4"/>
    <w:rsid w:val="00AB6425"/>
    <w:rsid w:val="00AC7DA7"/>
    <w:rsid w:val="00AD46D5"/>
    <w:rsid w:val="00AD4D08"/>
    <w:rsid w:val="00AD6C89"/>
    <w:rsid w:val="00AE0F45"/>
    <w:rsid w:val="00AE2DE5"/>
    <w:rsid w:val="00AE4B43"/>
    <w:rsid w:val="00AE4EDC"/>
    <w:rsid w:val="00AF221E"/>
    <w:rsid w:val="00B009BC"/>
    <w:rsid w:val="00B03D84"/>
    <w:rsid w:val="00B0757C"/>
    <w:rsid w:val="00B16B40"/>
    <w:rsid w:val="00B21598"/>
    <w:rsid w:val="00B46CFD"/>
    <w:rsid w:val="00B5186A"/>
    <w:rsid w:val="00B52276"/>
    <w:rsid w:val="00B576AB"/>
    <w:rsid w:val="00B60ECC"/>
    <w:rsid w:val="00B7005F"/>
    <w:rsid w:val="00B71BA9"/>
    <w:rsid w:val="00B904EB"/>
    <w:rsid w:val="00B934C3"/>
    <w:rsid w:val="00B94BC0"/>
    <w:rsid w:val="00BA4C44"/>
    <w:rsid w:val="00BA756C"/>
    <w:rsid w:val="00BB2349"/>
    <w:rsid w:val="00BC4F65"/>
    <w:rsid w:val="00BC683A"/>
    <w:rsid w:val="00BD5497"/>
    <w:rsid w:val="00BE031D"/>
    <w:rsid w:val="00BE5907"/>
    <w:rsid w:val="00C00528"/>
    <w:rsid w:val="00C036AE"/>
    <w:rsid w:val="00C05E10"/>
    <w:rsid w:val="00C12A80"/>
    <w:rsid w:val="00C17CF2"/>
    <w:rsid w:val="00C40BE5"/>
    <w:rsid w:val="00C46317"/>
    <w:rsid w:val="00C55D35"/>
    <w:rsid w:val="00C57546"/>
    <w:rsid w:val="00C60010"/>
    <w:rsid w:val="00C628FC"/>
    <w:rsid w:val="00C769EF"/>
    <w:rsid w:val="00C8478D"/>
    <w:rsid w:val="00C903F6"/>
    <w:rsid w:val="00C9224D"/>
    <w:rsid w:val="00CA5A4C"/>
    <w:rsid w:val="00CB6111"/>
    <w:rsid w:val="00CE074D"/>
    <w:rsid w:val="00D076BC"/>
    <w:rsid w:val="00D10524"/>
    <w:rsid w:val="00D1776B"/>
    <w:rsid w:val="00D23984"/>
    <w:rsid w:val="00D330CE"/>
    <w:rsid w:val="00D353D6"/>
    <w:rsid w:val="00D3639C"/>
    <w:rsid w:val="00D433B7"/>
    <w:rsid w:val="00D45093"/>
    <w:rsid w:val="00D46A29"/>
    <w:rsid w:val="00D55AC6"/>
    <w:rsid w:val="00D60642"/>
    <w:rsid w:val="00D6139B"/>
    <w:rsid w:val="00D64335"/>
    <w:rsid w:val="00D6681A"/>
    <w:rsid w:val="00D733B3"/>
    <w:rsid w:val="00D75369"/>
    <w:rsid w:val="00D95957"/>
    <w:rsid w:val="00DA1AAB"/>
    <w:rsid w:val="00DA36CB"/>
    <w:rsid w:val="00DB07EE"/>
    <w:rsid w:val="00DB7051"/>
    <w:rsid w:val="00DD1D66"/>
    <w:rsid w:val="00DD2718"/>
    <w:rsid w:val="00DF0F1A"/>
    <w:rsid w:val="00DF1807"/>
    <w:rsid w:val="00DF60AE"/>
    <w:rsid w:val="00E14314"/>
    <w:rsid w:val="00E14C25"/>
    <w:rsid w:val="00E16D89"/>
    <w:rsid w:val="00E2690C"/>
    <w:rsid w:val="00E34715"/>
    <w:rsid w:val="00E37C79"/>
    <w:rsid w:val="00E432DB"/>
    <w:rsid w:val="00E50779"/>
    <w:rsid w:val="00E67E1B"/>
    <w:rsid w:val="00E76CCD"/>
    <w:rsid w:val="00E77018"/>
    <w:rsid w:val="00E80573"/>
    <w:rsid w:val="00E915EA"/>
    <w:rsid w:val="00E95510"/>
    <w:rsid w:val="00EB421B"/>
    <w:rsid w:val="00EB43D2"/>
    <w:rsid w:val="00EB591B"/>
    <w:rsid w:val="00EB6861"/>
    <w:rsid w:val="00ED4647"/>
    <w:rsid w:val="00ED52E3"/>
    <w:rsid w:val="00ED542D"/>
    <w:rsid w:val="00ED623F"/>
    <w:rsid w:val="00F202DC"/>
    <w:rsid w:val="00F204C8"/>
    <w:rsid w:val="00F246CA"/>
    <w:rsid w:val="00F32813"/>
    <w:rsid w:val="00F4379C"/>
    <w:rsid w:val="00F47725"/>
    <w:rsid w:val="00F56A23"/>
    <w:rsid w:val="00F64C93"/>
    <w:rsid w:val="00F742F6"/>
    <w:rsid w:val="00F81975"/>
    <w:rsid w:val="00F8301D"/>
    <w:rsid w:val="00F92994"/>
    <w:rsid w:val="00FB161A"/>
    <w:rsid w:val="00FB1A64"/>
    <w:rsid w:val="00FD2ACB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4F499"/>
  <w15:chartTrackingRefBased/>
  <w15:docId w15:val="{73D9A872-0588-4E62-B9DE-3A5FE10F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7588"/>
    <w:pPr>
      <w:ind w:left="680" w:right="153"/>
    </w:pPr>
    <w:rPr>
      <w:rFonts w:ascii="Calibri Light" w:hAnsi="Calibri Light"/>
      <w:color w:val="1A1A1A"/>
      <w:lang w:val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paragraph" w:styleId="Rubrik1">
    <w:name w:val="heading 1"/>
    <w:next w:val="Normal"/>
    <w:link w:val="Rubrik1Char"/>
    <w:autoRedefine/>
    <w:uiPriority w:val="9"/>
    <w:qFormat/>
    <w:rsid w:val="00FB1A64"/>
    <w:pPr>
      <w:keepNext/>
      <w:keepLines/>
      <w:numPr>
        <w:numId w:val="6"/>
      </w:numPr>
      <w:tabs>
        <w:tab w:val="left" w:pos="574"/>
      </w:tabs>
      <w:spacing w:before="240" w:after="0" w:line="240" w:lineRule="auto"/>
      <w:outlineLvl w:val="0"/>
    </w:pPr>
    <w:rPr>
      <w:rFonts w:ascii="Calibri Light" w:eastAsia="Times New Roman" w:hAnsi="Calibri Light" w:cs="Arial"/>
      <w:b/>
      <w:noProof/>
      <w:color w:val="404040" w:themeColor="text1" w:themeTint="BF"/>
      <w:kern w:val="28"/>
      <w:sz w:val="28"/>
      <w:lang w:val="sv-SE" w:eastAsia="sv-SE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4A4133"/>
    <w:pPr>
      <w:keepNext/>
      <w:keepLines/>
      <w:numPr>
        <w:ilvl w:val="1"/>
        <w:numId w:val="6"/>
      </w:numPr>
      <w:tabs>
        <w:tab w:val="left" w:pos="573"/>
      </w:tabs>
      <w:spacing w:before="380" w:after="120"/>
      <w:outlineLvl w:val="1"/>
    </w:pPr>
    <w:rPr>
      <w:rFonts w:ascii="Calibri" w:eastAsiaTheme="majorEastAsia" w:hAnsi="Calibri" w:cstheme="majorBidi"/>
      <w:noProof/>
      <w:color w:val="1A1A1A"/>
      <w:spacing w:val="4"/>
      <w:szCs w:val="24"/>
      <w:lang w:val="sv-SE" w:eastAsia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285CB8"/>
    <w:pPr>
      <w:numPr>
        <w:ilvl w:val="2"/>
      </w:numPr>
      <w:tabs>
        <w:tab w:val="left" w:pos="630"/>
        <w:tab w:val="left" w:pos="686"/>
        <w:tab w:val="left" w:pos="743"/>
        <w:tab w:val="left" w:pos="799"/>
        <w:tab w:val="left" w:pos="856"/>
        <w:tab w:val="left" w:pos="913"/>
      </w:tabs>
      <w:spacing w:before="420" w:after="0"/>
      <w:outlineLvl w:val="2"/>
    </w:pPr>
    <w:rPr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285CB8"/>
    <w:pPr>
      <w:numPr>
        <w:ilvl w:val="3"/>
      </w:numPr>
      <w:tabs>
        <w:tab w:val="clear" w:pos="630"/>
        <w:tab w:val="left" w:pos="770"/>
        <w:tab w:val="left" w:pos="828"/>
        <w:tab w:val="left" w:pos="885"/>
        <w:tab w:val="left" w:pos="941"/>
        <w:tab w:val="left" w:pos="998"/>
        <w:tab w:val="left" w:pos="1055"/>
      </w:tabs>
      <w:spacing w:before="540"/>
      <w:outlineLvl w:val="3"/>
    </w:p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285CB8"/>
    <w:pPr>
      <w:numPr>
        <w:ilvl w:val="4"/>
      </w:numPr>
      <w:tabs>
        <w:tab w:val="clear" w:pos="770"/>
        <w:tab w:val="clear" w:pos="998"/>
        <w:tab w:val="clear" w:pos="1055"/>
        <w:tab w:val="left" w:pos="992"/>
        <w:tab w:val="left" w:pos="1049"/>
        <w:tab w:val="left" w:pos="1106"/>
        <w:tab w:val="left" w:pos="1162"/>
      </w:tabs>
      <w:spacing w:before="560"/>
      <w:outlineLvl w:val="4"/>
    </w:p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B60ECC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4472C4" w:themeColor="accent1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60EC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72C4" w:themeColor="accent1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60EC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60EC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autoRedefine/>
    <w:uiPriority w:val="34"/>
    <w:qFormat/>
    <w:rsid w:val="00D433B7"/>
    <w:pPr>
      <w:numPr>
        <w:numId w:val="9"/>
      </w:numPr>
    </w:pPr>
    <w:rPr>
      <w:rFonts w:ascii="Calibri Light" w:hAnsi="Calibri Light"/>
      <w:noProof/>
      <w:color w:val="1A1A1A"/>
      <w:lang w:val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78A8"/>
    <w:pPr>
      <w:numPr>
        <w:ilvl w:val="1"/>
      </w:numPr>
      <w:ind w:left="680"/>
    </w:pPr>
    <w:rPr>
      <w:rFonts w:asciiTheme="minorHAnsi" w:eastAsiaTheme="minorEastAsia" w:hAnsiTheme="minorHAnsi"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D78A8"/>
    <w:rPr>
      <w:rFonts w:eastAsiaTheme="minorEastAsia"/>
      <w:color w:val="5A5A5A" w:themeColor="text1" w:themeTint="A5"/>
      <w:spacing w:val="15"/>
      <w:lang w:val="en-GB"/>
    </w:rPr>
  </w:style>
  <w:style w:type="paragraph" w:styleId="Rubrik">
    <w:name w:val="Title"/>
    <w:next w:val="Normal"/>
    <w:link w:val="RubrikChar"/>
    <w:uiPriority w:val="10"/>
    <w:qFormat/>
    <w:rsid w:val="002C05DB"/>
    <w:pPr>
      <w:spacing w:after="0" w:line="240" w:lineRule="auto"/>
      <w:contextualSpacing/>
    </w:pPr>
    <w:rPr>
      <w:rFonts w:ascii="Calibri Light" w:eastAsiaTheme="majorEastAsia" w:hAnsi="Calibri Light" w:cstheme="majorBidi"/>
      <w:noProof/>
      <w:color w:val="000000"/>
      <w:spacing w:val="-10"/>
      <w:kern w:val="28"/>
      <w:sz w:val="64"/>
      <w:szCs w:val="56"/>
      <w:lang w:val="sv-SE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Rubrik1Char">
    <w:name w:val="Rubrik 1 Char"/>
    <w:basedOn w:val="Standardstycketeckensnitt"/>
    <w:link w:val="Rubrik1"/>
    <w:uiPriority w:val="9"/>
    <w:rsid w:val="00FB1A64"/>
    <w:rPr>
      <w:rFonts w:ascii="Calibri Light" w:eastAsia="Times New Roman" w:hAnsi="Calibri Light" w:cs="Arial"/>
      <w:b/>
      <w:noProof/>
      <w:color w:val="404040" w:themeColor="text1" w:themeTint="BF"/>
      <w:kern w:val="28"/>
      <w:sz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A4133"/>
    <w:rPr>
      <w:rFonts w:ascii="Calibri" w:eastAsiaTheme="majorEastAsia" w:hAnsi="Calibri" w:cstheme="majorBidi"/>
      <w:noProof/>
      <w:color w:val="1A1A1A"/>
      <w:spacing w:val="4"/>
      <w:szCs w:val="24"/>
      <w:lang w:val="sv-SE" w:eastAsia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character" w:customStyle="1" w:styleId="RubrikChar">
    <w:name w:val="Rubrik Char"/>
    <w:basedOn w:val="Standardstycketeckensnitt"/>
    <w:link w:val="Rubrik"/>
    <w:uiPriority w:val="10"/>
    <w:rsid w:val="002C05DB"/>
    <w:rPr>
      <w:rFonts w:ascii="Calibri Light" w:eastAsiaTheme="majorEastAsia" w:hAnsi="Calibri Light" w:cstheme="majorBidi"/>
      <w:noProof/>
      <w:color w:val="000000"/>
      <w:spacing w:val="-10"/>
      <w:kern w:val="28"/>
      <w:sz w:val="64"/>
      <w:szCs w:val="56"/>
      <w:lang w:val="sv-SE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Hyperlnk">
    <w:name w:val="Hyperlink"/>
    <w:basedOn w:val="Standardstycketeckensnitt"/>
    <w:uiPriority w:val="99"/>
    <w:unhideWhenUsed/>
    <w:rsid w:val="008248E6"/>
    <w:rPr>
      <w:rFonts w:ascii="Calibri Light" w:hAnsi="Calibri Light"/>
      <w:b w:val="0"/>
      <w:i w:val="0"/>
      <w:color w:val="000000" w:themeColor="text1"/>
      <w:sz w:val="20"/>
      <w:u w:val="single"/>
    </w:rPr>
  </w:style>
  <w:style w:type="paragraph" w:styleId="Ingetavstnd">
    <w:name w:val="No Spacing"/>
    <w:link w:val="IngetavstndChar"/>
    <w:uiPriority w:val="1"/>
    <w:qFormat/>
    <w:rsid w:val="00565EF9"/>
    <w:pPr>
      <w:spacing w:after="0" w:line="240" w:lineRule="auto"/>
    </w:pPr>
    <w:rPr>
      <w:rFonts w:ascii="Calibri Light" w:hAnsi="Calibri Light"/>
      <w:noProof/>
      <w:color w:val="1A1A1A"/>
      <w:lang w:val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D4220"/>
    <w:rPr>
      <w:color w:val="605E5C"/>
      <w:shd w:val="clear" w:color="auto" w:fill="E1DFDD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D4647"/>
    <w:pPr>
      <w:numPr>
        <w:numId w:val="0"/>
      </w:numPr>
      <w:spacing w:before="480" w:line="276" w:lineRule="auto"/>
      <w:ind w:left="680"/>
      <w:outlineLvl w:val="9"/>
    </w:pPr>
    <w:rPr>
      <w:rFonts w:eastAsiaTheme="majorEastAsia" w:cstheme="majorBidi"/>
      <w:bCs/>
      <w:noProof w:val="0"/>
      <w:color w:val="000000" w:themeColor="text1"/>
      <w:sz w:val="60"/>
      <w:szCs w:val="28"/>
      <w14:textFill>
        <w14:solidFill>
          <w14:schemeClr w14:val="tx1">
            <w14:lumMod w14:val="75000"/>
            <w14:lumMod w14:val="75000"/>
            <w14:lumOff w14:val="25000"/>
          </w14:schemeClr>
        </w14:solidFill>
      </w14:textFill>
    </w:rPr>
  </w:style>
  <w:style w:type="paragraph" w:styleId="Innehll1">
    <w:name w:val="toc 1"/>
    <w:next w:val="Normal"/>
    <w:autoRedefine/>
    <w:uiPriority w:val="39"/>
    <w:unhideWhenUsed/>
    <w:qFormat/>
    <w:rsid w:val="009D5388"/>
    <w:pPr>
      <w:tabs>
        <w:tab w:val="left" w:pos="1247"/>
        <w:tab w:val="right" w:leader="dot" w:pos="9072"/>
      </w:tabs>
      <w:spacing w:before="120" w:after="0"/>
      <w:ind w:left="680" w:right="153"/>
    </w:pPr>
    <w:rPr>
      <w:rFonts w:ascii="Calibri Light" w:hAnsi="Calibri Light"/>
      <w:noProof/>
      <w:color w:val="1A1A1A"/>
      <w:lang w:val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paragraph" w:styleId="Innehll2">
    <w:name w:val="toc 2"/>
    <w:next w:val="Normal"/>
    <w:autoRedefine/>
    <w:uiPriority w:val="39"/>
    <w:unhideWhenUsed/>
    <w:qFormat/>
    <w:rsid w:val="008248E6"/>
    <w:pPr>
      <w:tabs>
        <w:tab w:val="left" w:pos="880"/>
        <w:tab w:val="left" w:pos="1763"/>
        <w:tab w:val="right" w:leader="dot" w:pos="9072"/>
      </w:tabs>
      <w:spacing w:after="0"/>
      <w:ind w:left="1247" w:right="153"/>
    </w:pPr>
    <w:rPr>
      <w:rFonts w:ascii="Calibri Light" w:eastAsia="Calibri" w:hAnsi="Calibri Light"/>
      <w:noProof/>
      <w:color w:val="1A1A1A"/>
      <w:sz w:val="20"/>
      <w:szCs w:val="20"/>
      <w:lang w:val="en-US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B009BC"/>
    <w:pPr>
      <w:tabs>
        <w:tab w:val="left" w:pos="1701"/>
        <w:tab w:val="right" w:leader="dot" w:pos="9072"/>
      </w:tabs>
      <w:spacing w:after="0"/>
      <w:ind w:left="1758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unhideWhenUsed/>
    <w:rsid w:val="00285CB8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285CB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285CB8"/>
    <w:pPr>
      <w:spacing w:after="0"/>
      <w:ind w:left="1100"/>
    </w:pPr>
    <w:rPr>
      <w:rFonts w:asciiTheme="minorHAnsi" w:hAnsiTheme="minorHAnsi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8E1828"/>
    <w:rPr>
      <w:rFonts w:ascii="Calibri" w:eastAsiaTheme="majorEastAsia" w:hAnsi="Calibri" w:cstheme="majorBidi"/>
      <w:noProof/>
      <w:color w:val="000000" w:themeColor="text1"/>
      <w:spacing w:val="4"/>
      <w:szCs w:val="24"/>
      <w:lang w:val="sv-SE" w:eastAsia="sv-SE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Rubrik4Char">
    <w:name w:val="Rubrik 4 Char"/>
    <w:basedOn w:val="Standardstycketeckensnitt"/>
    <w:link w:val="Rubrik4"/>
    <w:uiPriority w:val="9"/>
    <w:rsid w:val="008E1828"/>
    <w:rPr>
      <w:rFonts w:ascii="Calibri" w:eastAsiaTheme="majorEastAsia" w:hAnsi="Calibri" w:cstheme="majorBidi"/>
      <w:noProof/>
      <w:color w:val="000000" w:themeColor="text1"/>
      <w:spacing w:val="4"/>
      <w:szCs w:val="24"/>
      <w:lang w:val="sv-SE" w:eastAsia="sv-SE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Rubrik5Char">
    <w:name w:val="Rubrik 5 Char"/>
    <w:basedOn w:val="Standardstycketeckensnitt"/>
    <w:link w:val="Rubrik5"/>
    <w:uiPriority w:val="9"/>
    <w:rsid w:val="008E1828"/>
    <w:rPr>
      <w:rFonts w:ascii="Calibri" w:eastAsiaTheme="majorEastAsia" w:hAnsi="Calibri" w:cstheme="majorBidi"/>
      <w:noProof/>
      <w:color w:val="000000" w:themeColor="text1"/>
      <w:spacing w:val="4"/>
      <w:szCs w:val="24"/>
      <w:lang w:val="sv-SE" w:eastAsia="sv-SE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styleId="Innehll7">
    <w:name w:val="toc 7"/>
    <w:basedOn w:val="Normal"/>
    <w:next w:val="Normal"/>
    <w:autoRedefine/>
    <w:uiPriority w:val="39"/>
    <w:unhideWhenUsed/>
    <w:rsid w:val="00285CB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285CB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285CB8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AnvndHyperlnk">
    <w:name w:val="FollowedHyperlink"/>
    <w:basedOn w:val="Standardstycketeckensnitt"/>
    <w:uiPriority w:val="99"/>
    <w:unhideWhenUsed/>
    <w:rsid w:val="00862CD2"/>
    <w:rPr>
      <w:color w:val="954F72" w:themeColor="followedHyperlink"/>
      <w:u w:val="single"/>
    </w:rPr>
  </w:style>
  <w:style w:type="numbering" w:customStyle="1" w:styleId="Formatmall1">
    <w:name w:val="Formatmall1"/>
    <w:uiPriority w:val="99"/>
    <w:rsid w:val="00BD5497"/>
    <w:pPr>
      <w:numPr>
        <w:numId w:val="1"/>
      </w:numPr>
    </w:pPr>
  </w:style>
  <w:style w:type="paragraph" w:customStyle="1" w:styleId="Innehllrad2">
    <w:name w:val="Innehåll rad 2"/>
    <w:qFormat/>
    <w:rsid w:val="00EB6861"/>
    <w:pPr>
      <w:tabs>
        <w:tab w:val="right" w:pos="442"/>
        <w:tab w:val="right" w:leader="dot" w:pos="8443"/>
      </w:tabs>
    </w:pPr>
    <w:rPr>
      <w:rFonts w:ascii="Calibri Light" w:hAnsi="Calibri Light"/>
      <w:noProof/>
      <w:color w:val="1A1A1A"/>
      <w:lang w:val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numbering" w:customStyle="1" w:styleId="Formatmall2">
    <w:name w:val="Formatmall2"/>
    <w:uiPriority w:val="99"/>
    <w:rsid w:val="00123DFD"/>
    <w:pPr>
      <w:numPr>
        <w:numId w:val="2"/>
      </w:numPr>
    </w:pPr>
  </w:style>
  <w:style w:type="numbering" w:customStyle="1" w:styleId="Formatmall3">
    <w:name w:val="Formatmall3"/>
    <w:uiPriority w:val="99"/>
    <w:rsid w:val="00123DFD"/>
    <w:pPr>
      <w:numPr>
        <w:numId w:val="3"/>
      </w:numPr>
    </w:pPr>
  </w:style>
  <w:style w:type="numbering" w:customStyle="1" w:styleId="Formatmall4">
    <w:name w:val="Formatmall4"/>
    <w:uiPriority w:val="99"/>
    <w:rsid w:val="00123DFD"/>
    <w:pPr>
      <w:numPr>
        <w:numId w:val="4"/>
      </w:numPr>
    </w:pPr>
  </w:style>
  <w:style w:type="numbering" w:customStyle="1" w:styleId="Formatmall5">
    <w:name w:val="Formatmall5"/>
    <w:uiPriority w:val="99"/>
    <w:rsid w:val="00DB07EE"/>
    <w:pPr>
      <w:numPr>
        <w:numId w:val="5"/>
      </w:numPr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B60ECC"/>
    <w:rPr>
      <w:rFonts w:asciiTheme="majorHAnsi" w:eastAsiaTheme="majorEastAsia" w:hAnsiTheme="majorHAnsi" w:cstheme="majorBidi"/>
      <w:noProof/>
      <w:color w:val="4472C4" w:themeColor="accent1"/>
      <w:lang w:val="sv-SE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60ECC"/>
    <w:rPr>
      <w:rFonts w:asciiTheme="majorHAnsi" w:eastAsiaTheme="majorEastAsia" w:hAnsiTheme="majorHAnsi" w:cstheme="majorBidi"/>
      <w:i/>
      <w:iCs/>
      <w:noProof/>
      <w:color w:val="4472C4" w:themeColor="accent1"/>
      <w:lang w:val="sv-SE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60ECC"/>
    <w:rPr>
      <w:rFonts w:asciiTheme="majorHAnsi" w:eastAsiaTheme="majorEastAsia" w:hAnsiTheme="majorHAnsi" w:cstheme="majorBidi"/>
      <w:noProof/>
      <w:color w:val="000000" w:themeColor="text1"/>
      <w:sz w:val="21"/>
      <w:szCs w:val="21"/>
      <w:lang w:val="sv-SE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60ECC"/>
    <w:rPr>
      <w:rFonts w:asciiTheme="majorHAnsi" w:eastAsiaTheme="majorEastAsia" w:hAnsiTheme="majorHAnsi" w:cstheme="majorBidi"/>
      <w:i/>
      <w:iCs/>
      <w:noProof/>
      <w:color w:val="000000" w:themeColor="text1"/>
      <w:sz w:val="21"/>
      <w:szCs w:val="21"/>
      <w:lang w:val="sv-SE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styleId="Fotnotstext">
    <w:name w:val="footnote text"/>
    <w:basedOn w:val="Normal"/>
    <w:link w:val="FotnotstextChar"/>
    <w:uiPriority w:val="99"/>
    <w:unhideWhenUsed/>
    <w:rsid w:val="00127449"/>
    <w:pPr>
      <w:spacing w:after="0" w:line="240" w:lineRule="auto"/>
    </w:pPr>
    <w:rPr>
      <w:sz w:val="20"/>
      <w:szCs w:val="20"/>
    </w:rPr>
  </w:style>
  <w:style w:type="paragraph" w:customStyle="1" w:styleId="Undertitel">
    <w:name w:val="Undertitel"/>
    <w:basedOn w:val="Normal"/>
    <w:qFormat/>
    <w:rsid w:val="002E254E"/>
    <w:pPr>
      <w:framePr w:hSpace="142" w:wrap="around" w:vAnchor="page" w:hAnchor="page" w:x="1135" w:y="993"/>
      <w:ind w:left="0"/>
    </w:pPr>
    <w:rPr>
      <w:sz w:val="36"/>
      <w:szCs w:val="36"/>
    </w:rPr>
  </w:style>
  <w:style w:type="paragraph" w:customStyle="1" w:styleId="Tabellrubrik">
    <w:name w:val="Tabell rubrik"/>
    <w:qFormat/>
    <w:rsid w:val="00303E06"/>
    <w:pPr>
      <w:widowControl w:val="0"/>
    </w:pPr>
    <w:rPr>
      <w:rFonts w:ascii="Calibri" w:hAnsi="Calibri"/>
      <w:noProof/>
      <w:color w:val="1A1A1A"/>
      <w:lang w:val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paragraph" w:customStyle="1" w:styleId="TabellBrdtext">
    <w:name w:val="Tabell Brödtext"/>
    <w:basedOn w:val="Normal"/>
    <w:qFormat/>
    <w:rsid w:val="00303E06"/>
    <w:pPr>
      <w:spacing w:line="240" w:lineRule="auto"/>
      <w:ind w:left="0" w:right="0"/>
    </w:pPr>
    <w:rPr>
      <w:sz w:val="20"/>
    </w:rPr>
  </w:style>
  <w:style w:type="paragraph" w:customStyle="1" w:styleId="Bildtext">
    <w:name w:val="Bildtext"/>
    <w:basedOn w:val="Normal"/>
    <w:qFormat/>
    <w:rsid w:val="0025607B"/>
    <w:pPr>
      <w:ind w:left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7449"/>
    <w:rPr>
      <w:rFonts w:ascii="Calibri Light" w:hAnsi="Calibri Light"/>
      <w:noProof/>
      <w:color w:val="1A1A1A"/>
      <w:sz w:val="20"/>
      <w:szCs w:val="20"/>
      <w:lang w:val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character" w:styleId="Fotnotsreferens">
    <w:name w:val="footnote reference"/>
    <w:basedOn w:val="Standardstycketeckensnitt"/>
    <w:uiPriority w:val="99"/>
    <w:unhideWhenUsed/>
    <w:rsid w:val="00127449"/>
    <w:rPr>
      <w:rFonts w:ascii="Calibri Light" w:hAnsi="Calibri Light"/>
      <w:b w:val="0"/>
      <w:i w:val="0"/>
      <w:sz w:val="16"/>
      <w:vertAlign w:val="superscript"/>
    </w:rPr>
  </w:style>
  <w:style w:type="paragraph" w:styleId="Slutnotstext">
    <w:name w:val="endnote text"/>
    <w:basedOn w:val="Normal"/>
    <w:link w:val="SlutnotstextChar"/>
    <w:uiPriority w:val="99"/>
    <w:unhideWhenUsed/>
    <w:rsid w:val="0012744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127449"/>
    <w:rPr>
      <w:rFonts w:ascii="Calibri Light" w:hAnsi="Calibri Light"/>
      <w:noProof/>
      <w:color w:val="1A1A1A"/>
      <w:sz w:val="20"/>
      <w:szCs w:val="20"/>
      <w:lang w:val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character" w:styleId="Slutnotsreferens">
    <w:name w:val="endnote reference"/>
    <w:basedOn w:val="Standardstycketeckensnitt"/>
    <w:uiPriority w:val="99"/>
    <w:unhideWhenUsed/>
    <w:rsid w:val="00127449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2E254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tnot">
    <w:name w:val="Fotnot"/>
    <w:basedOn w:val="Normal"/>
    <w:qFormat/>
    <w:rsid w:val="00127449"/>
    <w:rPr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2E254E"/>
    <w:rPr>
      <w:rFonts w:ascii="Calibri Light" w:hAnsi="Calibri Light"/>
      <w:noProof/>
      <w:color w:val="1A1A1A"/>
      <w:lang w:val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paragraph" w:styleId="Sidfot">
    <w:name w:val="footer"/>
    <w:basedOn w:val="Normal"/>
    <w:link w:val="SidfotChar"/>
    <w:uiPriority w:val="99"/>
    <w:unhideWhenUsed/>
    <w:rsid w:val="002E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254E"/>
    <w:rPr>
      <w:rFonts w:ascii="Calibri Light" w:hAnsi="Calibri Light"/>
      <w:noProof/>
      <w:color w:val="1A1A1A"/>
      <w:lang w:val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E254E"/>
    <w:rPr>
      <w:rFonts w:ascii="Calibri Light" w:hAnsi="Calibri Light"/>
      <w:noProof/>
      <w:color w:val="1A1A1A"/>
      <w:lang w:val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table" w:styleId="Tabellrutnt">
    <w:name w:val="Table Grid"/>
    <w:basedOn w:val="Normaltabell"/>
    <w:rsid w:val="00B0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03D84"/>
    <w:rPr>
      <w:color w:val="808080"/>
    </w:rPr>
  </w:style>
  <w:style w:type="paragraph" w:styleId="Brdtext">
    <w:name w:val="Body Text"/>
    <w:basedOn w:val="Normal"/>
    <w:link w:val="BrdtextChar"/>
    <w:uiPriority w:val="99"/>
    <w:unhideWhenUsed/>
    <w:rsid w:val="00B03D84"/>
    <w:pPr>
      <w:spacing w:after="120" w:line="276" w:lineRule="auto"/>
      <w:ind w:left="0" w:right="0"/>
    </w:pPr>
    <w:rPr>
      <w:rFonts w:ascii="Times New Roman" w:eastAsia="Times New Roman" w:hAnsi="Times New Roman" w:cs="Times New Roman"/>
      <w:color w:val="000000"/>
      <w:lang w:eastAsia="sv-SE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customStyle="1" w:styleId="BrdtextChar">
    <w:name w:val="Brödtext Char"/>
    <w:basedOn w:val="Standardstycketeckensnitt"/>
    <w:link w:val="Brdtext"/>
    <w:uiPriority w:val="99"/>
    <w:rsid w:val="00B03D84"/>
    <w:rPr>
      <w:rFonts w:ascii="Times New Roman" w:eastAsia="Times New Roman" w:hAnsi="Times New Roman" w:cs="Times New Roman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3D84"/>
    <w:pPr>
      <w:spacing w:after="0" w:line="240" w:lineRule="auto"/>
      <w:ind w:left="0" w:right="0"/>
    </w:pPr>
    <w:rPr>
      <w:rFonts w:ascii="Segoe UI" w:hAnsi="Segoe UI" w:cs="Segoe UI"/>
      <w:color w:val="231F20"/>
      <w:sz w:val="18"/>
      <w:szCs w:val="18"/>
      <w:lang w:val="en-GB"/>
      <w14:textFill>
        <w14:solidFill>
          <w14:srgbClr w14:val="231F20">
            <w14:lumMod w14:val="75000"/>
            <w14:lumOff w14:val="25000"/>
          </w14:srgbClr>
        </w14:solidFill>
      </w14:textFill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D84"/>
    <w:rPr>
      <w:rFonts w:ascii="Segoe UI" w:hAnsi="Segoe UI" w:cs="Segoe UI"/>
      <w:color w:val="231F20"/>
      <w:sz w:val="18"/>
      <w:szCs w:val="18"/>
      <w:lang w:val="en-GB"/>
    </w:rPr>
  </w:style>
  <w:style w:type="paragraph" w:styleId="Beskrivning">
    <w:name w:val="caption"/>
    <w:basedOn w:val="Normal"/>
    <w:next w:val="Normal"/>
    <w:uiPriority w:val="35"/>
    <w:unhideWhenUsed/>
    <w:qFormat/>
    <w:rsid w:val="00F56A23"/>
    <w:pPr>
      <w:spacing w:after="200" w:line="240" w:lineRule="auto"/>
      <w:ind w:right="0"/>
    </w:pPr>
    <w:rPr>
      <w:rFonts w:eastAsia="Calibri" w:cs="Arial"/>
      <w:color w:val="44546A"/>
      <w:sz w:val="18"/>
      <w:szCs w:val="18"/>
      <w14:textFill>
        <w14:solidFill>
          <w14:srgbClr w14:val="44546A">
            <w14:lumMod w14:val="75000"/>
            <w14:lumOff w14:val="25000"/>
          </w14:srgbClr>
        </w14:solidFill>
      </w14:textFill>
    </w:rPr>
  </w:style>
  <w:style w:type="paragraph" w:customStyle="1" w:styleId="Bildtexter">
    <w:name w:val="Bildtexter"/>
    <w:basedOn w:val="Beskrivning"/>
    <w:autoRedefine/>
    <w:qFormat/>
    <w:rsid w:val="00484213"/>
    <w:rPr>
      <w:color w:val="000000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character" w:styleId="Sidnummer">
    <w:name w:val="page number"/>
    <w:basedOn w:val="Standardstycketeckensnitt"/>
    <w:uiPriority w:val="99"/>
    <w:semiHidden/>
    <w:unhideWhenUsed/>
    <w:rsid w:val="00C05E10"/>
  </w:style>
  <w:style w:type="paragraph" w:customStyle="1" w:styleId="Default">
    <w:name w:val="Default"/>
    <w:rsid w:val="005226B7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F08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F08B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F08B8"/>
    <w:rPr>
      <w:rFonts w:ascii="Calibri Light" w:hAnsi="Calibri Light"/>
      <w:noProof/>
      <w:color w:val="1A1A1A"/>
      <w:sz w:val="20"/>
      <w:szCs w:val="20"/>
      <w:lang w:val="sv-SE"/>
      <w14:textFill>
        <w14:solidFill>
          <w14:srgbClr w14:val="1A1A1A">
            <w14:lumMod w14:val="75000"/>
            <w14:lumOff w14:val="25000"/>
          </w14:srgbClr>
        </w14:solidFill>
      </w14:textFill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F08B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F08B8"/>
    <w:rPr>
      <w:rFonts w:ascii="Calibri Light" w:hAnsi="Calibri Light"/>
      <w:b/>
      <w:bCs/>
      <w:noProof/>
      <w:color w:val="1A1A1A"/>
      <w:sz w:val="20"/>
      <w:szCs w:val="20"/>
      <w:lang w:val="sv-SE"/>
      <w14:textFill>
        <w14:solidFill>
          <w14:srgbClr w14:val="1A1A1A">
            <w14:lumMod w14:val="75000"/>
            <w14:lumOff w14:val="2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Ledningssystem\Svensk%20Kvalitetsbas\_Dokumentation%20f&#246;r%20Svensk%20Kvalitetsbas%2020191213\Telenor%20Inpli%20wordmall%20-%20empty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lenor | inpli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950021547764FB8E0CB58FB9AAC84" ma:contentTypeVersion="2" ma:contentTypeDescription="Create a new document." ma:contentTypeScope="" ma:versionID="d07c15614e6f3629047b74b62699f6cd">
  <xsd:schema xmlns:xsd="http://www.w3.org/2001/XMLSchema" xmlns:xs="http://www.w3.org/2001/XMLSchema" xmlns:p="http://schemas.microsoft.com/office/2006/metadata/properties" xmlns:ns3="bf71205d-05ff-464b-ad93-dc0ca291c3e9" targetNamespace="http://schemas.microsoft.com/office/2006/metadata/properties" ma:root="true" ma:fieldsID="ea7017f33001479dacd4f4be20742528" ns3:_="">
    <xsd:import namespace="bf71205d-05ff-464b-ad93-dc0ca291c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1205d-05ff-464b-ad93-dc0ca291c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6ABF-7939-4833-BC12-B09ABC758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1205d-05ff-464b-ad93-dc0ca291c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E1540-DD9E-4969-BFE0-8AFA7188E2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47609-E217-42E1-9019-9D244EFCBF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53514-2DF1-4194-93B8-CA38F8BE5F2D}">
  <ds:schemaRefs/>
</ds:datastoreItem>
</file>

<file path=customXml/itemProps5.xml><?xml version="1.0" encoding="utf-8"?>
<ds:datastoreItem xmlns:ds="http://schemas.openxmlformats.org/officeDocument/2006/customXml" ds:itemID="{0647F1D0-610D-EA46-AFD0-C3272DBE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P:\Ledningssystem\Svensk Kvalitetsbas\_Dokumentation för Svensk Kvalitetsbas 20191213\Telenor Inpli wordmall - empty.dotm</Template>
  <TotalTime>2</TotalTime>
  <Pages>2</Pages>
  <Words>519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Telenor Inpli wordmal</vt:lpstr>
      <vt:lpstr>Telenor Inpli wordmal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Telenor Inpli wordmal</dc:title>
  <dc:subject/>
  <dc:creator>Anna Lundgren</dc:creator>
  <cp:keywords/>
  <dc:description/>
  <cp:lastModifiedBy>Sanja Krantz</cp:lastModifiedBy>
  <cp:revision>3</cp:revision>
  <cp:lastPrinted>2020-01-17T11:03:00Z</cp:lastPrinted>
  <dcterms:created xsi:type="dcterms:W3CDTF">2020-01-24T09:45:00Z</dcterms:created>
  <dcterms:modified xsi:type="dcterms:W3CDTF">2020-01-24T09:49:00Z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0x0101006C1950021547764FB8E0CB58FB9AAC84</vt:lpwstr>
  </property>
</Properties>
</file>